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6" w:rsidRPr="00865691" w:rsidRDefault="005F2BF6" w:rsidP="00856A69">
      <w:pPr>
        <w:jc w:val="center"/>
        <w:rPr>
          <w:rFonts w:ascii="Times New Roman" w:hAnsi="Times New Roman"/>
          <w:b/>
          <w:sz w:val="28"/>
          <w:szCs w:val="28"/>
        </w:rPr>
      </w:pPr>
      <w:r w:rsidRPr="00865691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826.5pt">
            <v:imagedata r:id="rId7" o:title=""/>
          </v:shape>
        </w:pict>
      </w:r>
    </w:p>
    <w:p w:rsidR="005F2BF6" w:rsidRDefault="005F2BF6" w:rsidP="009C5421">
      <w:pPr>
        <w:pStyle w:val="NoSpacing"/>
        <w:jc w:val="center"/>
        <w:rPr>
          <w:rFonts w:ascii="Times New Roman" w:hAnsi="Times New Roman"/>
          <w:sz w:val="32"/>
        </w:rPr>
      </w:pPr>
    </w:p>
    <w:p w:rsidR="005F2BF6" w:rsidRDefault="005F2BF6" w:rsidP="009C5421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5F2BF6" w:rsidRDefault="005F2BF6" w:rsidP="009C5421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5F2BF6" w:rsidRDefault="005F2BF6" w:rsidP="009C5421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5F2BF6" w:rsidRDefault="005F2BF6" w:rsidP="009C5421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5F2BF6" w:rsidRPr="0090214B" w:rsidRDefault="005F2BF6" w:rsidP="0090214B">
      <w:pPr>
        <w:pStyle w:val="NoSpacing"/>
        <w:jc w:val="center"/>
        <w:rPr>
          <w:rFonts w:ascii="Times New Roman" w:hAnsi="Times New Roman"/>
          <w:b/>
          <w:color w:val="FF0000"/>
          <w:sz w:val="32"/>
        </w:rPr>
      </w:pPr>
    </w:p>
    <w:p w:rsidR="005F2BF6" w:rsidRDefault="005F2BF6" w:rsidP="009C5421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5F2BF6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</w:rPr>
      </w:pPr>
      <w:r w:rsidRPr="009B59A0">
        <w:rPr>
          <w:rFonts w:ascii="Times New Roman" w:hAnsi="Times New Roman"/>
          <w:b/>
          <w:sz w:val="52"/>
        </w:rPr>
        <w:t>УЧЕБНЫЙ  ПЛАН</w:t>
      </w:r>
    </w:p>
    <w:p w:rsidR="005F2BF6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</w:rPr>
      </w:pPr>
    </w:p>
    <w:p w:rsidR="005F2BF6" w:rsidRPr="009B59A0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</w:rPr>
      </w:pPr>
    </w:p>
    <w:p w:rsidR="005F2BF6" w:rsidRDefault="005F2BF6" w:rsidP="009B59A0">
      <w:pPr>
        <w:pStyle w:val="NoSpacing"/>
        <w:jc w:val="center"/>
        <w:rPr>
          <w:rFonts w:ascii="Times New Roman" w:hAnsi="Times New Roman"/>
          <w:b/>
          <w:sz w:val="40"/>
        </w:rPr>
      </w:pPr>
      <w:r w:rsidRPr="00E21013">
        <w:rPr>
          <w:rFonts w:ascii="Times New Roman" w:hAnsi="Times New Roman"/>
          <w:b/>
          <w:sz w:val="40"/>
        </w:rPr>
        <w:t>м</w:t>
      </w:r>
      <w:r w:rsidRPr="009B59A0">
        <w:rPr>
          <w:rFonts w:ascii="Times New Roman" w:hAnsi="Times New Roman"/>
          <w:b/>
          <w:sz w:val="40"/>
        </w:rPr>
        <w:t xml:space="preserve">униципального </w:t>
      </w:r>
      <w:r>
        <w:rPr>
          <w:rFonts w:ascii="Times New Roman" w:hAnsi="Times New Roman"/>
          <w:b/>
          <w:sz w:val="40"/>
        </w:rPr>
        <w:t xml:space="preserve"> </w:t>
      </w:r>
      <w:r w:rsidRPr="009B59A0">
        <w:rPr>
          <w:rFonts w:ascii="Times New Roman" w:hAnsi="Times New Roman"/>
          <w:b/>
          <w:sz w:val="40"/>
        </w:rPr>
        <w:t xml:space="preserve">общеобразовательного учреждения </w:t>
      </w:r>
    </w:p>
    <w:p w:rsidR="005F2BF6" w:rsidRPr="009B59A0" w:rsidRDefault="005F2BF6" w:rsidP="009B59A0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</w:t>
      </w:r>
      <w:r w:rsidRPr="00E21013">
        <w:rPr>
          <w:rFonts w:ascii="Times New Roman" w:hAnsi="Times New Roman"/>
          <w:b/>
          <w:sz w:val="40"/>
        </w:rPr>
        <w:t xml:space="preserve">средней </w:t>
      </w:r>
      <w:r>
        <w:rPr>
          <w:rFonts w:ascii="Times New Roman" w:hAnsi="Times New Roman"/>
          <w:b/>
          <w:sz w:val="40"/>
        </w:rPr>
        <w:t xml:space="preserve"> </w:t>
      </w:r>
      <w:r w:rsidRPr="00E21013">
        <w:rPr>
          <w:rFonts w:ascii="Times New Roman" w:hAnsi="Times New Roman"/>
          <w:b/>
          <w:sz w:val="40"/>
        </w:rPr>
        <w:t>общеобразовательной школы</w:t>
      </w:r>
      <w:r>
        <w:rPr>
          <w:rFonts w:ascii="Times New Roman" w:hAnsi="Times New Roman"/>
          <w:b/>
          <w:sz w:val="40"/>
        </w:rPr>
        <w:t xml:space="preserve"> №8</w:t>
      </w:r>
    </w:p>
    <w:p w:rsidR="005F2BF6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</w:rPr>
      </w:pPr>
    </w:p>
    <w:p w:rsidR="005F2BF6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1-4классы</w:t>
      </w:r>
    </w:p>
    <w:p w:rsidR="005F2BF6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5-9 классы</w:t>
      </w:r>
    </w:p>
    <w:p w:rsidR="005F2BF6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10-11 классы</w:t>
      </w:r>
    </w:p>
    <w:p w:rsidR="005F2BF6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</w:rPr>
      </w:pPr>
    </w:p>
    <w:p w:rsidR="005F2BF6" w:rsidRPr="009B59A0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на 2019-2020</w:t>
      </w:r>
      <w:r w:rsidRPr="009B59A0">
        <w:rPr>
          <w:rFonts w:ascii="Times New Roman" w:hAnsi="Times New Roman"/>
          <w:b/>
          <w:sz w:val="52"/>
        </w:rPr>
        <w:t>учебный год</w:t>
      </w:r>
    </w:p>
    <w:p w:rsidR="005F2BF6" w:rsidRPr="001751AE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F2BF6" w:rsidRDefault="005F2BF6" w:rsidP="009C5421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5F2BF6" w:rsidRDefault="005F2BF6" w:rsidP="009C5421">
      <w:pPr>
        <w:pStyle w:val="NoSpacing"/>
        <w:jc w:val="right"/>
        <w:rPr>
          <w:rFonts w:ascii="Times New Roman" w:hAnsi="Times New Roman"/>
          <w:sz w:val="28"/>
        </w:rPr>
      </w:pPr>
    </w:p>
    <w:p w:rsidR="005F2BF6" w:rsidRDefault="005F2BF6" w:rsidP="009C5421">
      <w:pPr>
        <w:pStyle w:val="NoSpacing"/>
        <w:jc w:val="right"/>
        <w:rPr>
          <w:rFonts w:ascii="Times New Roman" w:hAnsi="Times New Roman"/>
          <w:sz w:val="28"/>
        </w:rPr>
      </w:pPr>
    </w:p>
    <w:p w:rsidR="005F2BF6" w:rsidRDefault="005F2BF6" w:rsidP="009C5421">
      <w:pPr>
        <w:pStyle w:val="NoSpacing"/>
        <w:jc w:val="right"/>
        <w:rPr>
          <w:rFonts w:ascii="Times New Roman" w:hAnsi="Times New Roman"/>
          <w:sz w:val="28"/>
        </w:rPr>
      </w:pPr>
    </w:p>
    <w:p w:rsidR="005F2BF6" w:rsidRDefault="005F2BF6" w:rsidP="009C5421">
      <w:pPr>
        <w:pStyle w:val="NoSpacing"/>
        <w:jc w:val="right"/>
        <w:rPr>
          <w:rFonts w:ascii="Times New Roman" w:hAnsi="Times New Roman"/>
          <w:sz w:val="28"/>
        </w:rPr>
      </w:pPr>
    </w:p>
    <w:p w:rsidR="005F2BF6" w:rsidRPr="0057000D" w:rsidRDefault="005F2BF6" w:rsidP="0057000D">
      <w:pPr>
        <w:pStyle w:val="NoSpacing"/>
        <w:numPr>
          <w:ilvl w:val="0"/>
          <w:numId w:val="2"/>
        </w:numPr>
        <w:spacing w:line="360" w:lineRule="auto"/>
        <w:ind w:left="-110" w:firstLine="0"/>
        <w:rPr>
          <w:rFonts w:ascii="Times New Roman" w:hAnsi="Times New Roman"/>
          <w:b/>
          <w:sz w:val="28"/>
          <w:szCs w:val="28"/>
        </w:rPr>
      </w:pPr>
      <w:r w:rsidRPr="0057000D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5F2BF6" w:rsidRPr="0057000D" w:rsidRDefault="005F2BF6" w:rsidP="0057000D">
      <w:pPr>
        <w:pStyle w:val="NoSpacing"/>
        <w:numPr>
          <w:ilvl w:val="1"/>
          <w:numId w:val="2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Учебный план - </w:t>
      </w:r>
      <w:r w:rsidRPr="0057000D">
        <w:rPr>
          <w:rFonts w:ascii="Times New Roman" w:hAnsi="Times New Roman"/>
          <w:sz w:val="28"/>
          <w:szCs w:val="28"/>
        </w:rPr>
        <w:tab/>
        <w:t>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F2BF6" w:rsidRPr="0057000D" w:rsidRDefault="005F2BF6" w:rsidP="0057000D">
      <w:pPr>
        <w:pStyle w:val="NoSpacing"/>
        <w:numPr>
          <w:ilvl w:val="1"/>
          <w:numId w:val="2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 Учебный план общеобразовательной организации, реализующей основные общеобразовательные программы начального общего, основного общего и среднего общего образования сформирован в соответствии с требованиями:</w:t>
      </w:r>
    </w:p>
    <w:p w:rsidR="005F2BF6" w:rsidRPr="0057000D" w:rsidRDefault="005F2BF6" w:rsidP="0057000D">
      <w:pPr>
        <w:pStyle w:val="NoSpacing"/>
        <w:numPr>
          <w:ilvl w:val="0"/>
          <w:numId w:val="3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Федерального Закона от 29.12.2012 №273-ФЗ «Об образовании в Российской Федерации»;</w:t>
      </w:r>
    </w:p>
    <w:p w:rsidR="005F2BF6" w:rsidRPr="0057000D" w:rsidRDefault="005F2BF6" w:rsidP="0057000D">
      <w:pPr>
        <w:pStyle w:val="ListParagraph"/>
        <w:numPr>
          <w:ilvl w:val="0"/>
          <w:numId w:val="3"/>
        </w:numPr>
        <w:spacing w:after="0" w:line="240" w:lineRule="auto"/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года № 373 (с изменениями). </w:t>
      </w:r>
    </w:p>
    <w:p w:rsidR="005F2BF6" w:rsidRPr="0057000D" w:rsidRDefault="005F2BF6" w:rsidP="0057000D">
      <w:pPr>
        <w:pStyle w:val="ListParagraph"/>
        <w:numPr>
          <w:ilvl w:val="0"/>
          <w:numId w:val="3"/>
        </w:numPr>
        <w:spacing w:after="0" w:line="240" w:lineRule="auto"/>
        <w:ind w:left="-110" w:firstLine="0"/>
        <w:rPr>
          <w:rFonts w:ascii="Times New Roman" w:hAnsi="Times New Roman"/>
          <w:strike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изменениями). </w:t>
      </w:r>
    </w:p>
    <w:p w:rsidR="005F2BF6" w:rsidRPr="0057000D" w:rsidRDefault="005F2BF6" w:rsidP="0057000D">
      <w:pPr>
        <w:pStyle w:val="ListParagraph"/>
        <w:numPr>
          <w:ilvl w:val="0"/>
          <w:numId w:val="3"/>
        </w:numPr>
        <w:spacing w:after="0" w:line="240" w:lineRule="auto"/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 г. № 413  (с изменениями).</w:t>
      </w:r>
    </w:p>
    <w:p w:rsidR="005F2BF6" w:rsidRPr="0057000D" w:rsidRDefault="005F2BF6" w:rsidP="0057000D">
      <w:pPr>
        <w:pStyle w:val="NoSpacing"/>
        <w:numPr>
          <w:ilvl w:val="0"/>
          <w:numId w:val="3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Методических рекомендаций Министерства образования и науки Российской Федерации от 07 августа 2015 № 08-1228 по вопросам введения федерального государственного образовательного стандарта основного общего образования.</w:t>
      </w:r>
    </w:p>
    <w:p w:rsidR="005F2BF6" w:rsidRPr="0057000D" w:rsidRDefault="005F2BF6" w:rsidP="0057000D">
      <w:pPr>
        <w:pStyle w:val="ListParagraph"/>
        <w:numPr>
          <w:ilvl w:val="0"/>
          <w:numId w:val="3"/>
        </w:numPr>
        <w:spacing w:after="0" w:line="240" w:lineRule="auto"/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 санитарного врача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5F2BF6" w:rsidRPr="0057000D" w:rsidRDefault="005F2BF6" w:rsidP="0057000D">
      <w:pPr>
        <w:pStyle w:val="ListParagraph"/>
        <w:numPr>
          <w:ilvl w:val="0"/>
          <w:numId w:val="3"/>
        </w:numPr>
        <w:spacing w:after="0" w:line="240" w:lineRule="auto"/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 санитарного врача РФ от 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5F2BF6" w:rsidRPr="0057000D" w:rsidRDefault="005F2BF6" w:rsidP="0057000D">
      <w:pPr>
        <w:pStyle w:val="ListParagraph"/>
        <w:numPr>
          <w:ilvl w:val="0"/>
          <w:numId w:val="3"/>
        </w:numPr>
        <w:spacing w:after="0" w:line="240" w:lineRule="auto"/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утверждённым приказом </w:t>
      </w:r>
    </w:p>
    <w:p w:rsidR="005F2BF6" w:rsidRPr="0057000D" w:rsidRDefault="005F2BF6" w:rsidP="0057000D">
      <w:pPr>
        <w:pStyle w:val="ListParagraph"/>
        <w:spacing w:after="0" w:line="240" w:lineRule="auto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30.08.2013 № 1015. </w:t>
      </w:r>
    </w:p>
    <w:p w:rsidR="005F2BF6" w:rsidRPr="0057000D" w:rsidRDefault="005F2BF6" w:rsidP="0057000D">
      <w:pPr>
        <w:pStyle w:val="ListParagraph"/>
        <w:numPr>
          <w:ilvl w:val="0"/>
          <w:numId w:val="3"/>
        </w:numPr>
        <w:spacing w:after="0" w:line="240" w:lineRule="auto"/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Примерных образовательных программ </w:t>
      </w:r>
    </w:p>
    <w:p w:rsidR="005F2BF6" w:rsidRPr="0057000D" w:rsidRDefault="005F2BF6" w:rsidP="0057000D">
      <w:pPr>
        <w:pStyle w:val="ListParagraph"/>
        <w:numPr>
          <w:ilvl w:val="0"/>
          <w:numId w:val="3"/>
        </w:numPr>
        <w:spacing w:after="0" w:line="240" w:lineRule="auto"/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5F2BF6" w:rsidRPr="0057000D" w:rsidRDefault="005F2BF6" w:rsidP="0057000D">
      <w:pPr>
        <w:pStyle w:val="ListParagraph"/>
        <w:numPr>
          <w:ilvl w:val="0"/>
          <w:numId w:val="3"/>
        </w:numPr>
        <w:spacing w:after="0" w:line="240" w:lineRule="auto"/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Устава школы. </w:t>
      </w:r>
    </w:p>
    <w:p w:rsidR="005F2BF6" w:rsidRPr="0057000D" w:rsidRDefault="005F2BF6" w:rsidP="0057000D">
      <w:pPr>
        <w:pStyle w:val="NoSpacing"/>
        <w:ind w:left="-110"/>
        <w:rPr>
          <w:rFonts w:ascii="Times New Roman" w:hAnsi="Times New Roman"/>
          <w:sz w:val="28"/>
          <w:szCs w:val="28"/>
        </w:rPr>
      </w:pPr>
    </w:p>
    <w:p w:rsidR="005F2BF6" w:rsidRPr="0057000D" w:rsidRDefault="005F2BF6" w:rsidP="0057000D">
      <w:pPr>
        <w:pStyle w:val="ListParagraph"/>
        <w:numPr>
          <w:ilvl w:val="1"/>
          <w:numId w:val="2"/>
        </w:numPr>
        <w:spacing w:after="0" w:line="240" w:lineRule="auto"/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При разработке учебного плана учтены: </w:t>
      </w:r>
    </w:p>
    <w:p w:rsidR="005F2BF6" w:rsidRPr="0057000D" w:rsidRDefault="005F2BF6" w:rsidP="0057000D">
      <w:pPr>
        <w:spacing w:after="0" w:line="240" w:lineRule="auto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sym w:font="Symbol" w:char="F02D"/>
      </w:r>
      <w:r w:rsidRPr="0057000D">
        <w:rPr>
          <w:rFonts w:ascii="Times New Roman" w:hAnsi="Times New Roman"/>
          <w:sz w:val="28"/>
          <w:szCs w:val="28"/>
        </w:rPr>
        <w:t xml:space="preserve"> кадровый состав педагогических работников, </w:t>
      </w:r>
    </w:p>
    <w:p w:rsidR="005F2BF6" w:rsidRPr="0057000D" w:rsidRDefault="005F2BF6" w:rsidP="0057000D">
      <w:pPr>
        <w:spacing w:after="0" w:line="240" w:lineRule="auto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sym w:font="Symbol" w:char="F02D"/>
      </w:r>
      <w:r w:rsidRPr="0057000D">
        <w:rPr>
          <w:rFonts w:ascii="Times New Roman" w:hAnsi="Times New Roman"/>
          <w:sz w:val="28"/>
          <w:szCs w:val="28"/>
        </w:rPr>
        <w:t xml:space="preserve"> социальный заказ на образовательные услуги, </w:t>
      </w:r>
    </w:p>
    <w:p w:rsidR="005F2BF6" w:rsidRPr="0057000D" w:rsidRDefault="005F2BF6" w:rsidP="0057000D">
      <w:pPr>
        <w:spacing w:after="0" w:line="240" w:lineRule="auto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sym w:font="Symbol" w:char="F02D"/>
      </w:r>
      <w:r w:rsidRPr="0057000D">
        <w:rPr>
          <w:rFonts w:ascii="Times New Roman" w:hAnsi="Times New Roman"/>
          <w:sz w:val="28"/>
          <w:szCs w:val="28"/>
        </w:rPr>
        <w:t xml:space="preserve"> особенности образовательного процесса, обусловленные программой развития ОУ, </w:t>
      </w:r>
    </w:p>
    <w:p w:rsidR="005F2BF6" w:rsidRPr="0057000D" w:rsidRDefault="005F2BF6" w:rsidP="0057000D">
      <w:pPr>
        <w:spacing w:after="0" w:line="240" w:lineRule="auto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sym w:font="Symbol" w:char="F02D"/>
      </w:r>
      <w:r w:rsidRPr="0057000D">
        <w:rPr>
          <w:rFonts w:ascii="Times New Roman" w:hAnsi="Times New Roman"/>
          <w:sz w:val="28"/>
          <w:szCs w:val="28"/>
        </w:rPr>
        <w:t xml:space="preserve"> уровень технической оснащенности учебных кабинетов и учебно-материальной базы ОУ, </w:t>
      </w:r>
    </w:p>
    <w:p w:rsidR="005F2BF6" w:rsidRPr="0057000D" w:rsidRDefault="005F2BF6" w:rsidP="0057000D">
      <w:pPr>
        <w:spacing w:after="0" w:line="240" w:lineRule="auto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sym w:font="Symbol" w:char="F02D"/>
      </w:r>
      <w:r w:rsidRPr="0057000D">
        <w:rPr>
          <w:rFonts w:ascii="Times New Roman" w:hAnsi="Times New Roman"/>
          <w:sz w:val="28"/>
          <w:szCs w:val="28"/>
        </w:rPr>
        <w:t xml:space="preserve"> преемственность между ступенями образования. </w:t>
      </w:r>
    </w:p>
    <w:p w:rsidR="005F2BF6" w:rsidRPr="0057000D" w:rsidRDefault="005F2BF6" w:rsidP="0057000D">
      <w:pPr>
        <w:spacing w:after="0" w:line="240" w:lineRule="auto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Использован принцип дифференциации и вариативности содержания образования с учётом запросов учащихся, родителей и возможностей общеобразовательного учреждения. </w:t>
      </w:r>
    </w:p>
    <w:p w:rsidR="005F2BF6" w:rsidRPr="0057000D" w:rsidRDefault="005F2BF6" w:rsidP="0057000D">
      <w:pPr>
        <w:spacing w:after="0" w:line="240" w:lineRule="auto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b/>
          <w:sz w:val="28"/>
          <w:szCs w:val="28"/>
        </w:rPr>
        <w:t>Учебные планы 1-х – 10-х классов</w:t>
      </w:r>
      <w:r w:rsidRPr="0057000D">
        <w:rPr>
          <w:rFonts w:ascii="Times New Roman" w:hAnsi="Times New Roman"/>
          <w:sz w:val="28"/>
          <w:szCs w:val="28"/>
        </w:rPr>
        <w:t xml:space="preserve"> обеспечивает реализацию требований Федеральных государственных образовательных стандартов начального общего, основного общего и среднего общего образования, определяют общий объём нагрузки и максимальный объём аудиторной нагрузки обучающихся, состав и структуру обязательных предметных областей.</w:t>
      </w:r>
    </w:p>
    <w:p w:rsidR="005F2BF6" w:rsidRPr="0057000D" w:rsidRDefault="005F2BF6" w:rsidP="0057000D">
      <w:pPr>
        <w:pStyle w:val="NoSpacing"/>
        <w:numPr>
          <w:ilvl w:val="1"/>
          <w:numId w:val="2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Учебный план МОУ   СОШ №8  на 2019-2020 учебный год обеспечивает выполнение гигиенических требований к режиму образовательного процесса, установленных СанПиН 2.4.2.2821-10 и СанПиН 2.4.2.3286-15, и предусматривает:</w:t>
      </w:r>
    </w:p>
    <w:p w:rsidR="005F2BF6" w:rsidRPr="0057000D" w:rsidRDefault="005F2BF6" w:rsidP="0057000D">
      <w:pPr>
        <w:pStyle w:val="NoSpacing"/>
        <w:numPr>
          <w:ilvl w:val="0"/>
          <w:numId w:val="4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57000D">
        <w:rPr>
          <w:rFonts w:ascii="Times New Roman" w:hAnsi="Times New Roman"/>
          <w:sz w:val="28"/>
          <w:szCs w:val="28"/>
          <w:lang w:val="en-US"/>
        </w:rPr>
        <w:t>I</w:t>
      </w:r>
      <w:r w:rsidRPr="0057000D">
        <w:rPr>
          <w:rFonts w:ascii="Times New Roman" w:hAnsi="Times New Roman"/>
          <w:sz w:val="28"/>
          <w:szCs w:val="28"/>
        </w:rPr>
        <w:t>-</w:t>
      </w:r>
      <w:r w:rsidRPr="0057000D">
        <w:rPr>
          <w:rFonts w:ascii="Times New Roman" w:hAnsi="Times New Roman"/>
          <w:sz w:val="28"/>
          <w:szCs w:val="28"/>
          <w:lang w:val="en-US"/>
        </w:rPr>
        <w:t>IV</w:t>
      </w:r>
      <w:r w:rsidRPr="0057000D">
        <w:rPr>
          <w:rFonts w:ascii="Times New Roman" w:hAnsi="Times New Roman"/>
          <w:sz w:val="28"/>
          <w:szCs w:val="28"/>
        </w:rPr>
        <w:t xml:space="preserve"> классов;</w:t>
      </w:r>
    </w:p>
    <w:p w:rsidR="005F2BF6" w:rsidRPr="0057000D" w:rsidRDefault="005F2BF6" w:rsidP="0057000D">
      <w:pPr>
        <w:pStyle w:val="NoSpacing"/>
        <w:numPr>
          <w:ilvl w:val="0"/>
          <w:numId w:val="4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57000D">
        <w:rPr>
          <w:rFonts w:ascii="Times New Roman" w:hAnsi="Times New Roman"/>
          <w:sz w:val="28"/>
          <w:szCs w:val="28"/>
          <w:lang w:val="en-US"/>
        </w:rPr>
        <w:t>V</w:t>
      </w:r>
      <w:r w:rsidRPr="0057000D">
        <w:rPr>
          <w:rFonts w:ascii="Times New Roman" w:hAnsi="Times New Roman"/>
          <w:sz w:val="28"/>
          <w:szCs w:val="28"/>
        </w:rPr>
        <w:t>-</w:t>
      </w:r>
      <w:r w:rsidRPr="0057000D">
        <w:rPr>
          <w:rFonts w:ascii="Times New Roman" w:hAnsi="Times New Roman"/>
          <w:sz w:val="28"/>
          <w:szCs w:val="28"/>
          <w:lang w:val="en-US"/>
        </w:rPr>
        <w:t>IX</w:t>
      </w:r>
      <w:r w:rsidRPr="0057000D">
        <w:rPr>
          <w:rFonts w:ascii="Times New Roman" w:hAnsi="Times New Roman"/>
          <w:sz w:val="28"/>
          <w:szCs w:val="28"/>
        </w:rPr>
        <w:t xml:space="preserve"> классов;</w:t>
      </w:r>
    </w:p>
    <w:p w:rsidR="005F2BF6" w:rsidRPr="0057000D" w:rsidRDefault="005F2BF6" w:rsidP="0057000D">
      <w:pPr>
        <w:pStyle w:val="NoSpacing"/>
        <w:numPr>
          <w:ilvl w:val="0"/>
          <w:numId w:val="4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57000D">
        <w:rPr>
          <w:rFonts w:ascii="Times New Roman" w:hAnsi="Times New Roman"/>
          <w:sz w:val="28"/>
          <w:szCs w:val="28"/>
          <w:lang w:val="en-US"/>
        </w:rPr>
        <w:t>X</w:t>
      </w:r>
      <w:r w:rsidRPr="0057000D">
        <w:rPr>
          <w:rFonts w:ascii="Times New Roman" w:hAnsi="Times New Roman"/>
          <w:sz w:val="28"/>
          <w:szCs w:val="28"/>
        </w:rPr>
        <w:t>-</w:t>
      </w:r>
      <w:r w:rsidRPr="0057000D">
        <w:rPr>
          <w:rFonts w:ascii="Times New Roman" w:hAnsi="Times New Roman"/>
          <w:sz w:val="28"/>
          <w:szCs w:val="28"/>
          <w:lang w:val="en-US"/>
        </w:rPr>
        <w:t>XI</w:t>
      </w:r>
      <w:r w:rsidRPr="0057000D">
        <w:rPr>
          <w:rFonts w:ascii="Times New Roman" w:hAnsi="Times New Roman"/>
          <w:sz w:val="28"/>
          <w:szCs w:val="28"/>
        </w:rPr>
        <w:t xml:space="preserve"> классов.</w:t>
      </w:r>
    </w:p>
    <w:p w:rsidR="005F2BF6" w:rsidRPr="0057000D" w:rsidRDefault="005F2BF6" w:rsidP="0057000D">
      <w:pPr>
        <w:pStyle w:val="NoSpacing"/>
        <w:numPr>
          <w:ilvl w:val="1"/>
          <w:numId w:val="2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Учебный год в образовательной организации начинается со 02.09.2019года.</w:t>
      </w:r>
    </w:p>
    <w:p w:rsidR="005F2BF6" w:rsidRPr="0057000D" w:rsidRDefault="005F2BF6" w:rsidP="0057000D">
      <w:pPr>
        <w:pStyle w:val="NoSpacing"/>
        <w:numPr>
          <w:ilvl w:val="1"/>
          <w:numId w:val="2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Расписание уроков составляется отдельно для обязательных занятий и  занятий по внеурочной деятельности.</w:t>
      </w:r>
    </w:p>
    <w:p w:rsidR="005F2BF6" w:rsidRPr="0057000D" w:rsidRDefault="005F2BF6" w:rsidP="0057000D">
      <w:pPr>
        <w:pStyle w:val="NoSpacing"/>
        <w:numPr>
          <w:ilvl w:val="1"/>
          <w:numId w:val="2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Школа работает в режиме </w:t>
      </w:r>
      <w:r w:rsidRPr="0057000D">
        <w:rPr>
          <w:rFonts w:ascii="Times New Roman" w:hAnsi="Times New Roman"/>
          <w:b/>
          <w:sz w:val="28"/>
          <w:szCs w:val="28"/>
        </w:rPr>
        <w:t>пятидневной</w:t>
      </w:r>
      <w:r w:rsidRPr="0057000D">
        <w:rPr>
          <w:rFonts w:ascii="Times New Roman" w:hAnsi="Times New Roman"/>
          <w:sz w:val="28"/>
          <w:szCs w:val="28"/>
        </w:rPr>
        <w:t xml:space="preserve"> учебной недели в </w:t>
      </w:r>
      <w:r w:rsidRPr="0057000D">
        <w:rPr>
          <w:rFonts w:ascii="Times New Roman" w:hAnsi="Times New Roman"/>
          <w:b/>
          <w:sz w:val="28"/>
          <w:szCs w:val="28"/>
        </w:rPr>
        <w:t>1-9 классах</w:t>
      </w:r>
      <w:r w:rsidRPr="0057000D">
        <w:rPr>
          <w:rFonts w:ascii="Times New Roman" w:hAnsi="Times New Roman"/>
          <w:sz w:val="28"/>
          <w:szCs w:val="28"/>
        </w:rPr>
        <w:t xml:space="preserve">  и </w:t>
      </w:r>
      <w:r w:rsidRPr="0057000D">
        <w:rPr>
          <w:rFonts w:ascii="Times New Roman" w:hAnsi="Times New Roman"/>
          <w:b/>
          <w:sz w:val="28"/>
          <w:szCs w:val="28"/>
        </w:rPr>
        <w:t>шестидневной</w:t>
      </w:r>
      <w:r w:rsidRPr="0057000D">
        <w:rPr>
          <w:rFonts w:ascii="Times New Roman" w:hAnsi="Times New Roman"/>
          <w:sz w:val="28"/>
          <w:szCs w:val="28"/>
        </w:rPr>
        <w:t xml:space="preserve"> учебной недели в </w:t>
      </w:r>
      <w:r w:rsidRPr="0057000D">
        <w:rPr>
          <w:rFonts w:ascii="Times New Roman" w:hAnsi="Times New Roman"/>
          <w:b/>
          <w:sz w:val="28"/>
          <w:szCs w:val="28"/>
        </w:rPr>
        <w:t>10-11 классах</w:t>
      </w:r>
      <w:r w:rsidRPr="0057000D">
        <w:rPr>
          <w:rFonts w:ascii="Times New Roman" w:hAnsi="Times New Roman"/>
          <w:sz w:val="28"/>
          <w:szCs w:val="28"/>
        </w:rPr>
        <w:t xml:space="preserve">. </w:t>
      </w:r>
    </w:p>
    <w:p w:rsidR="005F2BF6" w:rsidRPr="0057000D" w:rsidRDefault="005F2BF6" w:rsidP="0057000D">
      <w:pPr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 </w:t>
      </w:r>
    </w:p>
    <w:p w:rsidR="005F2BF6" w:rsidRPr="0057000D" w:rsidRDefault="005F2BF6" w:rsidP="0057000D">
      <w:pPr>
        <w:pStyle w:val="ListParagraph"/>
        <w:numPr>
          <w:ilvl w:val="1"/>
          <w:numId w:val="2"/>
        </w:numPr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Учебная нагрузка педагогических работников определяется с учётом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№1601.</w:t>
      </w:r>
    </w:p>
    <w:p w:rsidR="005F2BF6" w:rsidRPr="0057000D" w:rsidRDefault="005F2BF6" w:rsidP="0057000D">
      <w:pPr>
        <w:pStyle w:val="ListParagraph"/>
        <w:ind w:left="-110"/>
        <w:rPr>
          <w:rFonts w:ascii="Times New Roman" w:hAnsi="Times New Roman"/>
          <w:sz w:val="28"/>
          <w:szCs w:val="28"/>
        </w:rPr>
      </w:pPr>
    </w:p>
    <w:p w:rsidR="005F2BF6" w:rsidRDefault="005F2BF6" w:rsidP="0057000D">
      <w:pPr>
        <w:ind w:left="-110"/>
        <w:rPr>
          <w:rFonts w:ascii="Times New Roman" w:hAnsi="Times New Roman"/>
          <w:sz w:val="28"/>
          <w:szCs w:val="28"/>
        </w:rPr>
      </w:pPr>
    </w:p>
    <w:p w:rsidR="005F2BF6" w:rsidRDefault="005F2BF6" w:rsidP="0057000D">
      <w:pPr>
        <w:ind w:left="-110"/>
        <w:rPr>
          <w:rFonts w:ascii="Times New Roman" w:hAnsi="Times New Roman"/>
          <w:sz w:val="28"/>
          <w:szCs w:val="28"/>
        </w:rPr>
      </w:pPr>
    </w:p>
    <w:p w:rsidR="005F2BF6" w:rsidRDefault="005F2BF6" w:rsidP="0057000D">
      <w:pPr>
        <w:ind w:left="-110"/>
        <w:rPr>
          <w:rFonts w:ascii="Times New Roman" w:hAnsi="Times New Roman"/>
          <w:sz w:val="28"/>
          <w:szCs w:val="28"/>
        </w:rPr>
      </w:pPr>
    </w:p>
    <w:p w:rsidR="005F2BF6" w:rsidRDefault="005F2BF6" w:rsidP="0057000D">
      <w:pPr>
        <w:ind w:left="-110"/>
        <w:rPr>
          <w:rFonts w:ascii="Times New Roman" w:hAnsi="Times New Roman"/>
          <w:sz w:val="28"/>
          <w:szCs w:val="28"/>
        </w:rPr>
      </w:pPr>
    </w:p>
    <w:p w:rsidR="005F2BF6" w:rsidRPr="0057000D" w:rsidRDefault="005F2BF6" w:rsidP="0057000D">
      <w:pPr>
        <w:ind w:left="-110"/>
        <w:rPr>
          <w:rFonts w:ascii="Times New Roman" w:hAnsi="Times New Roman"/>
          <w:sz w:val="28"/>
          <w:szCs w:val="28"/>
        </w:rPr>
      </w:pPr>
    </w:p>
    <w:p w:rsidR="005F2BF6" w:rsidRPr="0057000D" w:rsidRDefault="005F2BF6" w:rsidP="0057000D">
      <w:pPr>
        <w:ind w:left="-110"/>
        <w:rPr>
          <w:rFonts w:ascii="Times New Roman" w:hAnsi="Times New Roman"/>
          <w:sz w:val="28"/>
          <w:szCs w:val="28"/>
        </w:rPr>
      </w:pPr>
    </w:p>
    <w:p w:rsidR="005F2BF6" w:rsidRPr="0057000D" w:rsidRDefault="005F2BF6" w:rsidP="0057000D">
      <w:pPr>
        <w:pStyle w:val="NoSpacing"/>
        <w:ind w:left="-110"/>
        <w:jc w:val="center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F2BF6" w:rsidRPr="0057000D" w:rsidRDefault="005F2BF6" w:rsidP="0057000D">
      <w:pPr>
        <w:pStyle w:val="NoSpacing"/>
        <w:ind w:left="-11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000D">
        <w:rPr>
          <w:rFonts w:ascii="Times New Roman" w:hAnsi="Times New Roman"/>
          <w:b/>
          <w:bCs/>
          <w:sz w:val="28"/>
          <w:szCs w:val="28"/>
        </w:rPr>
        <w:t>к учебному плану</w:t>
      </w:r>
    </w:p>
    <w:p w:rsidR="005F2BF6" w:rsidRPr="0057000D" w:rsidRDefault="005F2BF6" w:rsidP="0057000D">
      <w:pPr>
        <w:pStyle w:val="NoSpacing"/>
        <w:ind w:left="-110"/>
        <w:jc w:val="center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b/>
          <w:bCs/>
          <w:sz w:val="28"/>
          <w:szCs w:val="28"/>
        </w:rPr>
        <w:t>НАЧАЛЬНОГО  ОБЩЕГО  ОБРАЗОВАНИЯ</w:t>
      </w:r>
    </w:p>
    <w:p w:rsidR="005F2BF6" w:rsidRPr="0057000D" w:rsidRDefault="005F2BF6" w:rsidP="0057000D">
      <w:pPr>
        <w:pStyle w:val="NoSpacing"/>
        <w:ind w:left="-110"/>
        <w:jc w:val="center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b/>
          <w:bCs/>
          <w:sz w:val="28"/>
          <w:szCs w:val="28"/>
        </w:rPr>
        <w:t>МОУ СОШ №8</w:t>
      </w:r>
    </w:p>
    <w:p w:rsidR="005F2BF6" w:rsidRPr="0057000D" w:rsidRDefault="005F2BF6" w:rsidP="0057000D">
      <w:pPr>
        <w:pStyle w:val="NoSpacing"/>
        <w:ind w:left="-110"/>
        <w:jc w:val="center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b/>
          <w:bCs/>
          <w:sz w:val="28"/>
          <w:szCs w:val="28"/>
        </w:rPr>
        <w:t>на 2019-2020 учебный год</w:t>
      </w:r>
    </w:p>
    <w:p w:rsidR="005F2BF6" w:rsidRPr="0057000D" w:rsidRDefault="005F2BF6" w:rsidP="0057000D">
      <w:pPr>
        <w:pStyle w:val="NoSpacing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Учебный план начального общего образования     является важнейшим нормативным документом по реализации основной образовательной программы начального общего образования, введению и реализации федерального государственного образовательного стандарта.</w:t>
      </w:r>
    </w:p>
    <w:p w:rsidR="005F2BF6" w:rsidRPr="0057000D" w:rsidRDefault="005F2BF6" w:rsidP="0057000D">
      <w:pPr>
        <w:pStyle w:val="NoSpacing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 </w:t>
      </w:r>
    </w:p>
    <w:p w:rsidR="005F2BF6" w:rsidRPr="0057000D" w:rsidRDefault="005F2BF6" w:rsidP="0057000D">
      <w:pPr>
        <w:ind w:left="-110" w:right="454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Недельный учебный план фиксирует максимальный объем учебной нагрузки обучающихся , перечень обязательных учебных предметов, курсов и время , отводимое на их освоение и организацию по классам и годам обучения.</w:t>
      </w:r>
      <w:r w:rsidRPr="0057000D">
        <w:rPr>
          <w:rFonts w:ascii="Times New Roman" w:hAnsi="Times New Roman"/>
          <w:sz w:val="28"/>
          <w:szCs w:val="28"/>
        </w:rPr>
        <w:br/>
        <w:t xml:space="preserve">Учебный план 1- 4 классов ориентирован на 4-летний нормативный срок освоения образовательных программ начальной школы. </w:t>
      </w:r>
    </w:p>
    <w:p w:rsidR="005F2BF6" w:rsidRPr="0057000D" w:rsidRDefault="005F2BF6" w:rsidP="0057000D">
      <w:pPr>
        <w:ind w:left="-110" w:right="454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Учебные занятия в 1-4 классах проводятся в первую смену по 5-дневной учебной неделе.</w:t>
      </w:r>
    </w:p>
    <w:p w:rsidR="005F2BF6" w:rsidRPr="0057000D" w:rsidRDefault="005F2BF6" w:rsidP="0057000D">
      <w:pPr>
        <w:ind w:left="-110" w:right="454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При реализации учебного плана используются учебники в соответствии с федеральным перечнем учебников, рекомендованных к использованию в образовательном процессе в образовательных учреждениях , реализующих образовательные программы общего образования и имеющих государственную аккредитацию.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утвержден на Педагогическом совете учителей школы 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(Протокол № 1 от 30.08.2019 г.)</w:t>
      </w:r>
    </w:p>
    <w:p w:rsidR="005F2BF6" w:rsidRPr="0057000D" w:rsidRDefault="005F2BF6" w:rsidP="0057000D">
      <w:pPr>
        <w:pStyle w:val="BodyText"/>
        <w:spacing w:before="30" w:beforeAutospacing="0" w:after="30" w:afterAutospacing="0"/>
        <w:ind w:left="-110" w:right="454"/>
        <w:rPr>
          <w:color w:val="000000"/>
          <w:sz w:val="28"/>
          <w:szCs w:val="28"/>
          <w:shd w:val="clear" w:color="auto" w:fill="FFFFFF"/>
        </w:rPr>
      </w:pPr>
      <w:r w:rsidRPr="0057000D">
        <w:rPr>
          <w:color w:val="000000"/>
          <w:sz w:val="28"/>
          <w:szCs w:val="28"/>
          <w:shd w:val="clear" w:color="auto" w:fill="FFFFFF"/>
        </w:rPr>
        <w:t>В 2019-20 учебном году в школе реализуются следующие образовательные системы: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Перспективная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чальная школа  (1а,1бкласс, 2а </w:t>
      </w: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,2б, 2в класс, 3а и 3б класс)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 России (4а и 4б класс)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57000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системы обучения направлены на становление личности младшего школьника, раскрытие его индивидуальных способностей, формирование целостного восприятия мира и развитие коммуникативных навыков через деятельностный подход. Эти цели достигаются за счет реализации   ФГОС НОО.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Комплексный учебный курс «Основы религиозных культур и светской этики» реализуется как обязательный в объеме 1 часа в 4 классах. (Модуль Основы духовно-нравственной культуры народов России»)- По выбору родителей учащихся 4 классов школа реализует данный модуль.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Интегрированный курс «Окружающий мир» в 1-4 классах изучается по 2часа в неделю. В его содержание дополнительно введены развивающие модули и разделы социально-гуманитарной  направленности, а также элементы </w:t>
      </w:r>
      <w:r w:rsidRPr="0057000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основ безопасности жизнедеятельности</w:t>
      </w: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«Основы безопасности жизнедеятельности» в 1-4 классах является интегрированным курсом, введен в предмет «Физическая культура», «Окружающий мир» и «Технология».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2 класса введен иностранный язык (английский -2а,2б2В ,   3аб, ) 4аб - англо-немецкие группы )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2часа в неделю.</w:t>
      </w:r>
    </w:p>
    <w:p w:rsidR="005F2BF6" w:rsidRPr="0057000D" w:rsidRDefault="005F2BF6" w:rsidP="0057000D">
      <w:pPr>
        <w:pStyle w:val="NoSpacing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Учебный план начального общего образования обеспечивает преподавание и  изучение государственного языка Российской Федерации, возможность 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5F2BF6" w:rsidRPr="0057000D" w:rsidRDefault="005F2BF6" w:rsidP="0057000D">
      <w:pPr>
        <w:pStyle w:val="NoSpacing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Обязательная предметная область «Родной язык и литературное чтение на родном языке», включающая в себя учебные предметы «Родной язык» и «Литературное чтение на родном языке» в учебном плане содержится без указания количества часов, отводимых на её изучение в 1 -3классе, так как: </w:t>
      </w:r>
    </w:p>
    <w:p w:rsidR="005F2BF6" w:rsidRPr="0057000D" w:rsidRDefault="005F2BF6" w:rsidP="0057000D">
      <w:pPr>
        <w:pStyle w:val="NoSpacing"/>
        <w:numPr>
          <w:ilvl w:val="0"/>
          <w:numId w:val="11"/>
        </w:numPr>
        <w:tabs>
          <w:tab w:val="left" w:pos="993"/>
        </w:tabs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Ссылка на локальный нормативный акт, которым определён язык образования в соответствии со ст. 14 Федерального закона от 29 декабря 2012 года № 273-ФЗ «Об образовании в Российской Федерации»;</w:t>
      </w:r>
    </w:p>
    <w:p w:rsidR="005F2BF6" w:rsidRPr="0057000D" w:rsidRDefault="005F2BF6" w:rsidP="0057000D">
      <w:pPr>
        <w:pStyle w:val="NoSpacing"/>
        <w:numPr>
          <w:ilvl w:val="0"/>
          <w:numId w:val="11"/>
        </w:numPr>
        <w:tabs>
          <w:tab w:val="left" w:pos="993"/>
        </w:tabs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Ссылка на решение коллегиальных органов управления образовательной организацией или советов (обучающихся, родителей),  учитывающих мнение обучающихся, родителей (законных представителей) несовершеннолетних обучающихся и педагогических работников при принятии образовательной организацией локального нормативного акта, которым определён язык образования, затрагивающего их права и законные интересы в соответствии со ст. 26 Федерального закона от 29 декабря 2012 года № 273-ФЗ «Об образовании в Российской Федерации»;</w:t>
      </w:r>
    </w:p>
    <w:p w:rsidR="005F2BF6" w:rsidRPr="0057000D" w:rsidRDefault="005F2BF6" w:rsidP="0057000D">
      <w:pPr>
        <w:pStyle w:val="NoSpacing"/>
        <w:numPr>
          <w:ilvl w:val="0"/>
          <w:numId w:val="11"/>
        </w:numPr>
        <w:tabs>
          <w:tab w:val="left" w:pos="993"/>
        </w:tabs>
        <w:ind w:left="-110" w:firstLine="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учётом специфики содержания предметной области</w:t>
      </w:r>
      <w:r w:rsidRPr="0057000D">
        <w:rPr>
          <w:rFonts w:ascii="Times New Roman" w:hAnsi="Times New Roman"/>
          <w:b/>
          <w:sz w:val="28"/>
          <w:szCs w:val="28"/>
        </w:rPr>
        <w:t xml:space="preserve"> «Русский язык и литературное чтение», </w:t>
      </w:r>
      <w:r w:rsidRPr="0057000D">
        <w:rPr>
          <w:rFonts w:ascii="Times New Roman" w:hAnsi="Times New Roman"/>
          <w:sz w:val="28"/>
          <w:szCs w:val="28"/>
        </w:rPr>
        <w:t>включающей в себя учебные предметы</w:t>
      </w:r>
      <w:r w:rsidRPr="0057000D">
        <w:rPr>
          <w:rFonts w:ascii="Times New Roman" w:hAnsi="Times New Roman"/>
          <w:b/>
          <w:sz w:val="28"/>
          <w:szCs w:val="28"/>
        </w:rPr>
        <w:t xml:space="preserve"> «Русский язык» </w:t>
      </w:r>
      <w:r w:rsidRPr="0057000D">
        <w:rPr>
          <w:rFonts w:ascii="Times New Roman" w:hAnsi="Times New Roman"/>
          <w:sz w:val="28"/>
          <w:szCs w:val="28"/>
        </w:rPr>
        <w:t>и</w:t>
      </w:r>
      <w:r w:rsidRPr="0057000D">
        <w:rPr>
          <w:rFonts w:ascii="Times New Roman" w:hAnsi="Times New Roman"/>
          <w:b/>
          <w:sz w:val="28"/>
          <w:szCs w:val="28"/>
        </w:rPr>
        <w:t xml:space="preserve"> «Литературное чтение» </w:t>
      </w:r>
      <w:r w:rsidRPr="0057000D">
        <w:rPr>
          <w:rFonts w:ascii="Times New Roman" w:hAnsi="Times New Roman"/>
          <w:sz w:val="28"/>
          <w:szCs w:val="28"/>
        </w:rPr>
        <w:t xml:space="preserve">отражают, в том числе, и предметные результаты предметной области </w:t>
      </w:r>
      <w:r w:rsidRPr="0057000D">
        <w:rPr>
          <w:rFonts w:ascii="Times New Roman" w:hAnsi="Times New Roman"/>
          <w:b/>
          <w:sz w:val="28"/>
          <w:szCs w:val="28"/>
        </w:rPr>
        <w:t>«Родной язык и литературное чтение на родном языке»</w:t>
      </w:r>
      <w:r w:rsidRPr="0057000D">
        <w:rPr>
          <w:rFonts w:ascii="Times New Roman" w:hAnsi="Times New Roman"/>
          <w:sz w:val="28"/>
          <w:szCs w:val="28"/>
        </w:rPr>
        <w:t xml:space="preserve">, включающей в себя учебные предметы </w:t>
      </w:r>
      <w:r w:rsidRPr="0057000D">
        <w:rPr>
          <w:rFonts w:ascii="Times New Roman" w:hAnsi="Times New Roman"/>
          <w:b/>
          <w:sz w:val="28"/>
          <w:szCs w:val="28"/>
        </w:rPr>
        <w:t xml:space="preserve">«Родной язык» </w:t>
      </w:r>
      <w:r w:rsidRPr="0057000D">
        <w:rPr>
          <w:rFonts w:ascii="Times New Roman" w:hAnsi="Times New Roman"/>
          <w:sz w:val="28"/>
          <w:szCs w:val="28"/>
        </w:rPr>
        <w:t>и</w:t>
      </w:r>
      <w:r w:rsidRPr="0057000D">
        <w:rPr>
          <w:rFonts w:ascii="Times New Roman" w:hAnsi="Times New Roman"/>
          <w:b/>
          <w:sz w:val="28"/>
          <w:szCs w:val="28"/>
        </w:rPr>
        <w:t xml:space="preserve"> «Литературное чтение на родном языке» </w:t>
      </w:r>
      <w:r w:rsidRPr="0057000D">
        <w:rPr>
          <w:rFonts w:ascii="Times New Roman" w:hAnsi="Times New Roman"/>
          <w:sz w:val="28"/>
          <w:szCs w:val="28"/>
        </w:rPr>
        <w:t>(п. 12</w:t>
      </w:r>
      <w:r w:rsidRPr="0057000D">
        <w:rPr>
          <w:rFonts w:ascii="Times New Roman" w:hAnsi="Times New Roman"/>
          <w:b/>
          <w:sz w:val="28"/>
          <w:szCs w:val="28"/>
        </w:rPr>
        <w:t xml:space="preserve"> </w:t>
      </w:r>
      <w:r w:rsidRPr="0057000D"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 октября 2009 года № 373 «Об утверждении и введении в действие федерального государственного образовательного стандарта начального общего образования» (с изменениями))</w:t>
      </w:r>
      <w:r w:rsidRPr="0057000D">
        <w:rPr>
          <w:rFonts w:ascii="Times New Roman" w:hAnsi="Times New Roman"/>
          <w:sz w:val="28"/>
          <w:szCs w:val="28"/>
        </w:rPr>
        <w:t>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700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Данные предметы как самостоятельные  введены   в 4-ых классах по 0,5ч каждый.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Максимально допустимая нагрузка при 5-дневной неделе в 1 классе составляет 21час в неделю, во 2- 4классах- 23 часа в неделю ,  что соответствует требованиям СанПиН 2.4.2.2821-10.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для обучающихся состоит из двух частей: обязательной части и части, формируемой участниками  образовательного процесса  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 формируемая участниками образовательных отношений в 1-4 классах составляет 1час в неделю. В соответствии с одной из приоритетных задач – повышение качества изучения русского языка как одного  из основных учебных предметов, для формирования навыков грамотной устной и письменной речи введен  1 час за счет части, формируемой участниками образовательных отношений, в 1-3  классах и  используется для расширения содержания учебного предмета   «Русский язык». Русский язык является родным языком.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учебном плане начальной школы на 2019-20год в необходимом объеме сохранено содержание учебных программ, являющихся обязательными, обеспечивающих базовый уровень и регламентирующих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 стандарту начального общего образования.</w:t>
      </w:r>
    </w:p>
    <w:p w:rsidR="005F2BF6" w:rsidRPr="0057000D" w:rsidRDefault="005F2BF6" w:rsidP="0057000D">
      <w:pPr>
        <w:ind w:left="-110" w:right="454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Продолжительность учебного года :</w:t>
      </w:r>
    </w:p>
    <w:p w:rsidR="005F2BF6" w:rsidRPr="0057000D" w:rsidRDefault="005F2BF6" w:rsidP="0057000D">
      <w:pPr>
        <w:ind w:left="-110" w:right="454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- для учащихся 1 классов -  33недели, в феврале - дополнительные каникулы.</w:t>
      </w:r>
    </w:p>
    <w:p w:rsidR="005F2BF6" w:rsidRPr="0057000D" w:rsidRDefault="005F2BF6" w:rsidP="0057000D">
      <w:pPr>
        <w:ind w:left="-110" w:right="454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- для учащихся 2- 4 классов  - не менее 34 недель</w:t>
      </w:r>
    </w:p>
    <w:p w:rsidR="005F2BF6" w:rsidRPr="0057000D" w:rsidRDefault="005F2BF6" w:rsidP="0057000D">
      <w:pPr>
        <w:ind w:left="-110" w:right="454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>В 1 классе используют «ступенчатый» режим обучения, а именно: в сентябре-октябре- по 3 урока по  35 минут,     в ноябре - декабре – по 4 урока по 35 минут, в январе - мае – по 4 урока по 40 минут и один день 5 уроков(физическая культура)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 части,   формируемой участниками образовательного процесса, включена и  внеурочная деятельность, которая осуществляется во второй половине дня.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планировании внеурочной деятельности учтены интересы обучающихся, и их родителей ,составлена таблица выбора занятий по каждому классу.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Внеурочная деятельность в начальной школе помогает решить целый ряд задач: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благоприятную адаптацию ребенка в школе,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оптимизировать учебную нагрузку обучающихся,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улучшить условия для развития ребенка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учесть индивидуальные и возрастные особенности обучающихся.</w:t>
      </w:r>
    </w:p>
    <w:p w:rsidR="005F2BF6" w:rsidRPr="0057000D" w:rsidRDefault="005F2BF6" w:rsidP="0057000D">
      <w:pPr>
        <w:spacing w:before="30" w:after="30"/>
        <w:ind w:left="-110" w:right="45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0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Внеурочная деятельность организуется  по направлениям развития личности (спортивно-оздоровительное, духовно-нравственное. социальное, общеинтеллектуальное, общекультурное) В каждой параллели классов выделено до  10 часов для организации внеурочной деятельности. Реализуется она педагогами школы.</w:t>
      </w:r>
    </w:p>
    <w:p w:rsidR="005F2BF6" w:rsidRPr="0057000D" w:rsidRDefault="005F2BF6" w:rsidP="0057000D">
      <w:pPr>
        <w:pStyle w:val="NoSpacing"/>
        <w:ind w:left="-110"/>
        <w:rPr>
          <w:rFonts w:ascii="Times New Roman" w:hAnsi="Times New Roman"/>
          <w:sz w:val="28"/>
          <w:szCs w:val="28"/>
        </w:rPr>
      </w:pPr>
    </w:p>
    <w:p w:rsidR="005F2BF6" w:rsidRPr="0057000D" w:rsidRDefault="005F2BF6" w:rsidP="0057000D">
      <w:pPr>
        <w:pStyle w:val="NoSpacing"/>
        <w:ind w:left="-110"/>
        <w:rPr>
          <w:rFonts w:ascii="Times New Roman" w:hAnsi="Times New Roman"/>
          <w:sz w:val="28"/>
          <w:szCs w:val="28"/>
        </w:rPr>
      </w:pPr>
      <w:r w:rsidRPr="0057000D">
        <w:rPr>
          <w:rFonts w:ascii="Times New Roman" w:hAnsi="Times New Roman"/>
          <w:sz w:val="28"/>
          <w:szCs w:val="28"/>
        </w:rPr>
        <w:t xml:space="preserve">Содержание занятий внеурочной деятельности формируется с учетом пожеланий обучающихся и их родителей (законных представителей) и направлены на реализацию различных форм ее организации. Время, отводимое на внеурочную деятельность, не учитывается при определении максимально допустимой недельной нагрузки обучающихся. </w:t>
      </w:r>
    </w:p>
    <w:p w:rsidR="005F2BF6" w:rsidRPr="0057000D" w:rsidRDefault="005F2BF6" w:rsidP="0057000D">
      <w:pPr>
        <w:pStyle w:val="NoSpacing"/>
        <w:ind w:left="-110"/>
        <w:rPr>
          <w:rFonts w:ascii="Times New Roman" w:hAnsi="Times New Roman"/>
          <w:sz w:val="28"/>
          <w:szCs w:val="28"/>
        </w:rPr>
      </w:pPr>
    </w:p>
    <w:p w:rsidR="005F2BF6" w:rsidRDefault="005F2BF6" w:rsidP="00055E8F">
      <w:pPr>
        <w:pStyle w:val="NoSpacing"/>
        <w:ind w:left="11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7"/>
        <w:gridCol w:w="4696"/>
      </w:tblGrid>
      <w:tr w:rsidR="005F2BF6" w:rsidTr="005E08D3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F2BF6" w:rsidRPr="00B77B69" w:rsidRDefault="005F2BF6" w:rsidP="005E08D3">
            <w:pPr>
              <w:ind w:left="72"/>
              <w:jc w:val="both"/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                  Принят  на заседании педагогического совета </w:t>
            </w:r>
          </w:p>
          <w:p w:rsidR="005F2BF6" w:rsidRPr="00B77B69" w:rsidRDefault="005F2BF6" w:rsidP="005E08D3">
            <w:pPr>
              <w:ind w:left="72"/>
              <w:jc w:val="both"/>
              <w:rPr>
                <w:rFonts w:ascii="Times New Roman" w:hAnsi="Times New Roman"/>
                <w:color w:val="FF0000"/>
              </w:rPr>
            </w:pPr>
            <w:r w:rsidRPr="00B77B69">
              <w:rPr>
                <w:rFonts w:ascii="Times New Roman" w:hAnsi="Times New Roman"/>
              </w:rPr>
              <w:t xml:space="preserve">                                                     № 1 от </w:t>
            </w:r>
            <w:r w:rsidRPr="00B77B69">
              <w:rPr>
                <w:rFonts w:ascii="Times New Roman" w:hAnsi="Times New Roman"/>
                <w:highlight w:val="yellow"/>
              </w:rPr>
              <w:t>30.08.201</w:t>
            </w:r>
            <w:r w:rsidRPr="00B77B69">
              <w:rPr>
                <w:rFonts w:ascii="Times New Roman" w:hAnsi="Times New Roman"/>
              </w:rPr>
              <w:t>9 г.</w:t>
            </w:r>
          </w:p>
          <w:p w:rsidR="005F2BF6" w:rsidRPr="00B77B69" w:rsidRDefault="005F2BF6" w:rsidP="005E08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F2BF6" w:rsidRPr="00B77B69" w:rsidRDefault="005F2BF6" w:rsidP="00055E8F">
            <w:pPr>
              <w:ind w:left="735" w:hanging="1575"/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                           УТВЕРЖДАЮ:                                                                                                                                                                           </w:t>
            </w:r>
          </w:p>
          <w:p w:rsidR="005F2BF6" w:rsidRPr="00B77B69" w:rsidRDefault="005F2BF6" w:rsidP="00055E8F">
            <w:pPr>
              <w:ind w:hanging="1575"/>
              <w:jc w:val="right"/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                   Директор школы_____________ Синильникова Ю.А.</w:t>
            </w:r>
          </w:p>
          <w:p w:rsidR="005F2BF6" w:rsidRPr="00B77B69" w:rsidRDefault="005F2BF6" w:rsidP="00055E8F">
            <w:pPr>
              <w:ind w:hanging="1575"/>
              <w:jc w:val="center"/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Приказ № 91от </w:t>
            </w:r>
            <w:r w:rsidRPr="00B77B69">
              <w:rPr>
                <w:rFonts w:ascii="Times New Roman" w:hAnsi="Times New Roman"/>
                <w:highlight w:val="yellow"/>
              </w:rPr>
              <w:t>30.08.201</w:t>
            </w:r>
            <w:r w:rsidRPr="00B77B69">
              <w:rPr>
                <w:rFonts w:ascii="Times New Roman" w:hAnsi="Times New Roman"/>
              </w:rPr>
              <w:t>9</w:t>
            </w:r>
          </w:p>
        </w:tc>
      </w:tr>
    </w:tbl>
    <w:p w:rsidR="005F2BF6" w:rsidRDefault="005F2BF6" w:rsidP="009A13BB">
      <w:pPr>
        <w:jc w:val="center"/>
        <w:rPr>
          <w:b/>
          <w:bCs/>
          <w:sz w:val="28"/>
          <w:szCs w:val="28"/>
        </w:rPr>
      </w:pPr>
    </w:p>
    <w:p w:rsidR="005F2BF6" w:rsidRPr="00B77B69" w:rsidRDefault="005F2BF6" w:rsidP="009A13BB">
      <w:pPr>
        <w:jc w:val="center"/>
        <w:rPr>
          <w:rFonts w:ascii="Times New Roman" w:hAnsi="Times New Roman"/>
          <w:b/>
          <w:bCs/>
        </w:rPr>
      </w:pPr>
      <w:r w:rsidRPr="00B77B69">
        <w:rPr>
          <w:rFonts w:ascii="Times New Roman" w:hAnsi="Times New Roman"/>
          <w:b/>
          <w:bCs/>
        </w:rPr>
        <w:t xml:space="preserve">Учебный план начального общего образования </w:t>
      </w:r>
    </w:p>
    <w:p w:rsidR="005F2BF6" w:rsidRPr="00B77B69" w:rsidRDefault="005F2BF6" w:rsidP="009A13BB">
      <w:pPr>
        <w:jc w:val="center"/>
        <w:rPr>
          <w:rFonts w:ascii="Times New Roman" w:hAnsi="Times New Roman"/>
          <w:b/>
          <w:bCs/>
        </w:rPr>
      </w:pPr>
      <w:r w:rsidRPr="00B77B69">
        <w:rPr>
          <w:rFonts w:ascii="Times New Roman" w:hAnsi="Times New Roman"/>
          <w:b/>
          <w:bCs/>
        </w:rPr>
        <w:t>МОУ СОШ № 8  (2019-2020 уч. год)</w:t>
      </w:r>
      <w:r w:rsidRPr="00B77B69">
        <w:rPr>
          <w:rFonts w:ascii="Times New Roman" w:hAnsi="Times New Roman"/>
          <w:b/>
          <w:bCs/>
        </w:rPr>
        <w:br/>
      </w:r>
    </w:p>
    <w:tbl>
      <w:tblPr>
        <w:tblW w:w="10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7"/>
        <w:gridCol w:w="3396"/>
        <w:gridCol w:w="855"/>
        <w:gridCol w:w="141"/>
        <w:gridCol w:w="999"/>
        <w:gridCol w:w="996"/>
        <w:gridCol w:w="1134"/>
      </w:tblGrid>
      <w:tr w:rsidR="005F2BF6" w:rsidRPr="00B77B69" w:rsidTr="00625AA0">
        <w:trPr>
          <w:trHeight w:val="555"/>
        </w:trPr>
        <w:tc>
          <w:tcPr>
            <w:tcW w:w="2877" w:type="dxa"/>
            <w:vMerge w:val="restart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396" w:type="dxa"/>
            <w:vMerge w:val="restart"/>
            <w:tcBorders>
              <w:tl2br w:val="single" w:sz="4" w:space="0" w:color="auto"/>
            </w:tcBorders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                                 Классы </w:t>
            </w:r>
          </w:p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Учебные </w:t>
            </w:r>
          </w:p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4125" w:type="dxa"/>
            <w:gridSpan w:val="5"/>
          </w:tcPr>
          <w:p w:rsidR="005F2BF6" w:rsidRPr="00B77B69" w:rsidRDefault="005F2BF6" w:rsidP="005E08D3">
            <w:pPr>
              <w:jc w:val="center"/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Пятидневная учебная неделя</w:t>
            </w:r>
          </w:p>
        </w:tc>
      </w:tr>
      <w:tr w:rsidR="005F2BF6" w:rsidRPr="00B77B69" w:rsidTr="00625AA0">
        <w:trPr>
          <w:trHeight w:val="315"/>
        </w:trPr>
        <w:tc>
          <w:tcPr>
            <w:tcW w:w="2877" w:type="dxa"/>
            <w:vMerge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</w:tc>
        <w:tc>
          <w:tcPr>
            <w:tcW w:w="3396" w:type="dxa"/>
            <w:vMerge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5F2BF6" w:rsidRPr="00B77B69" w:rsidRDefault="005F2BF6" w:rsidP="005E08D3">
            <w:pPr>
              <w:jc w:val="center"/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1аб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jc w:val="center"/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2аб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jc w:val="center"/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3аб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jc w:val="center"/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4абв</w:t>
            </w:r>
          </w:p>
        </w:tc>
      </w:tr>
      <w:tr w:rsidR="005F2BF6" w:rsidRPr="00B77B69" w:rsidTr="00625AA0">
        <w:trPr>
          <w:trHeight w:val="225"/>
        </w:trPr>
        <w:tc>
          <w:tcPr>
            <w:tcW w:w="2877" w:type="dxa"/>
            <w:vMerge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</w:tc>
        <w:tc>
          <w:tcPr>
            <w:tcW w:w="3396" w:type="dxa"/>
            <w:vMerge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5F2BF6" w:rsidRPr="00B77B69" w:rsidRDefault="005F2BF6" w:rsidP="005E08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5F2BF6" w:rsidRPr="00B77B69" w:rsidRDefault="005F2BF6" w:rsidP="005E08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BF6" w:rsidRPr="00B77B69" w:rsidRDefault="005F2BF6" w:rsidP="005E08D3">
            <w:pPr>
              <w:jc w:val="center"/>
              <w:rPr>
                <w:rFonts w:ascii="Times New Roman" w:hAnsi="Times New Roman"/>
              </w:rPr>
            </w:pPr>
          </w:p>
        </w:tc>
      </w:tr>
      <w:tr w:rsidR="005F2BF6" w:rsidRPr="00B77B69" w:rsidTr="00625AA0">
        <w:tc>
          <w:tcPr>
            <w:tcW w:w="2877" w:type="dxa"/>
            <w:vMerge w:val="restart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Русский язык и литературное чтение</w:t>
            </w:r>
          </w:p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5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4</w:t>
            </w:r>
          </w:p>
        </w:tc>
      </w:tr>
      <w:tr w:rsidR="005F2BF6" w:rsidRPr="00B77B69" w:rsidTr="00625AA0">
        <w:tc>
          <w:tcPr>
            <w:tcW w:w="2877" w:type="dxa"/>
            <w:vMerge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4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3</w:t>
            </w:r>
          </w:p>
        </w:tc>
      </w:tr>
      <w:tr w:rsidR="005F2BF6" w:rsidRPr="00B77B69" w:rsidTr="00625AA0">
        <w:tc>
          <w:tcPr>
            <w:tcW w:w="2877" w:type="dxa"/>
            <w:vMerge w:val="restart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Родной язык  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-    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0,5</w:t>
            </w:r>
          </w:p>
        </w:tc>
      </w:tr>
      <w:tr w:rsidR="005F2BF6" w:rsidRPr="00B77B69" w:rsidTr="00625AA0">
        <w:tc>
          <w:tcPr>
            <w:tcW w:w="2877" w:type="dxa"/>
            <w:vMerge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0,5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4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4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</w:tr>
      <w:tr w:rsidR="005F2BF6" w:rsidRPr="00B77B69" w:rsidTr="00625AA0">
        <w:tc>
          <w:tcPr>
            <w:tcW w:w="2877" w:type="dxa"/>
            <w:vMerge w:val="restart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Музыка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</w:tr>
      <w:tr w:rsidR="005F2BF6" w:rsidRPr="00B77B69" w:rsidTr="00625AA0">
        <w:tc>
          <w:tcPr>
            <w:tcW w:w="2877" w:type="dxa"/>
            <w:vMerge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1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3</w:t>
            </w:r>
          </w:p>
        </w:tc>
      </w:tr>
      <w:tr w:rsidR="005F2BF6" w:rsidRPr="00B77B69" w:rsidTr="00625AA0">
        <w:tc>
          <w:tcPr>
            <w:tcW w:w="6273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  <w:b/>
                <w:bCs/>
              </w:rPr>
            </w:pPr>
            <w:r w:rsidRPr="00B77B69">
              <w:rPr>
                <w:rFonts w:ascii="Times New Roman" w:hAnsi="Times New Roman"/>
                <w:b/>
                <w:bCs/>
              </w:rPr>
              <w:t>Обязательная нагрузка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21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23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23</w:t>
            </w:r>
          </w:p>
        </w:tc>
      </w:tr>
      <w:tr w:rsidR="005F2BF6" w:rsidRPr="00B77B69" w:rsidTr="00625AA0">
        <w:tc>
          <w:tcPr>
            <w:tcW w:w="6273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/>
                <w:bCs/>
              </w:rPr>
              <w:t>Максимально допустимая недельная нагрузка</w:t>
            </w:r>
            <w:r w:rsidRPr="00B77B6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21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23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23</w:t>
            </w:r>
          </w:p>
        </w:tc>
      </w:tr>
      <w:tr w:rsidR="005F2BF6" w:rsidRPr="00B77B69" w:rsidTr="00625AA0">
        <w:tc>
          <w:tcPr>
            <w:tcW w:w="2877" w:type="dxa"/>
            <w:vMerge w:val="restart"/>
          </w:tcPr>
          <w:p w:rsidR="005F2BF6" w:rsidRPr="00B77B69" w:rsidRDefault="005F2BF6" w:rsidP="005E08D3">
            <w:pPr>
              <w:rPr>
                <w:rFonts w:ascii="Times New Roman" w:hAnsi="Times New Roman"/>
                <w:b/>
                <w:bCs/>
              </w:rPr>
            </w:pPr>
            <w:r w:rsidRPr="00B77B69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/>
                <w:bCs/>
              </w:rPr>
            </w:pPr>
            <w:r w:rsidRPr="00B77B69">
              <w:rPr>
                <w:rFonts w:ascii="Times New Roman" w:hAnsi="Times New Roman"/>
                <w:b/>
                <w:bCs/>
              </w:rPr>
              <w:t>Предметы</w:t>
            </w:r>
          </w:p>
        </w:tc>
        <w:tc>
          <w:tcPr>
            <w:tcW w:w="4125" w:type="dxa"/>
            <w:gridSpan w:val="5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Формы</w:t>
            </w:r>
          </w:p>
        </w:tc>
      </w:tr>
      <w:tr w:rsidR="005F2BF6" w:rsidRPr="00B77B69" w:rsidTr="00625AA0">
        <w:tc>
          <w:tcPr>
            <w:tcW w:w="2877" w:type="dxa"/>
            <w:vMerge/>
          </w:tcPr>
          <w:p w:rsidR="005F2BF6" w:rsidRPr="00B77B69" w:rsidRDefault="005F2BF6" w:rsidP="005E08D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По всем предметам учебного плана</w:t>
            </w:r>
          </w:p>
        </w:tc>
        <w:tc>
          <w:tcPr>
            <w:tcW w:w="4125" w:type="dxa"/>
            <w:gridSpan w:val="5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/>
                <w:bCs/>
              </w:rPr>
            </w:pPr>
            <w:r w:rsidRPr="00B77B69">
              <w:rPr>
                <w:rFonts w:ascii="Times New Roman" w:hAnsi="Times New Roman"/>
                <w:b/>
                <w:bCs/>
              </w:rPr>
              <w:t>Внеурочная деятельность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6</w:t>
            </w:r>
          </w:p>
        </w:tc>
        <w:tc>
          <w:tcPr>
            <w:tcW w:w="1140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9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направления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формы</w:t>
            </w:r>
          </w:p>
        </w:tc>
        <w:tc>
          <w:tcPr>
            <w:tcW w:w="2991" w:type="dxa"/>
            <w:gridSpan w:val="4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Кол-во часов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Спортивно-оздоровительное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Кружок, дни здоровья. соревнования</w:t>
            </w:r>
          </w:p>
        </w:tc>
        <w:tc>
          <w:tcPr>
            <w:tcW w:w="996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9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Духовно-нравственное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Кружок,  акции, тематические классные часы. конкурсы</w:t>
            </w:r>
          </w:p>
        </w:tc>
        <w:tc>
          <w:tcPr>
            <w:tcW w:w="996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9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2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Социальное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Кружок, исследования. проекты .классные часы</w:t>
            </w:r>
          </w:p>
        </w:tc>
        <w:tc>
          <w:tcPr>
            <w:tcW w:w="996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9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Общеинтеллектуальное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Кружок. Олимпиады. конференция</w:t>
            </w:r>
          </w:p>
        </w:tc>
        <w:tc>
          <w:tcPr>
            <w:tcW w:w="996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9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3</w:t>
            </w:r>
          </w:p>
        </w:tc>
      </w:tr>
      <w:tr w:rsidR="005F2BF6" w:rsidRPr="00B77B69" w:rsidTr="00625AA0">
        <w:tc>
          <w:tcPr>
            <w:tcW w:w="2877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Общекультурное</w:t>
            </w:r>
          </w:p>
        </w:tc>
        <w:tc>
          <w:tcPr>
            <w:tcW w:w="3396" w:type="dxa"/>
          </w:tcPr>
          <w:p w:rsidR="005F2BF6" w:rsidRPr="00B77B69" w:rsidRDefault="005F2BF6" w:rsidP="005E08D3">
            <w:pPr>
              <w:rPr>
                <w:rFonts w:ascii="Times New Roman" w:hAnsi="Times New Roman"/>
              </w:rPr>
            </w:pPr>
            <w:r w:rsidRPr="00B77B69">
              <w:rPr>
                <w:rFonts w:ascii="Times New Roman" w:hAnsi="Times New Roman"/>
              </w:rPr>
              <w:t>Кружок, праздники, экскурсии  игры</w:t>
            </w:r>
          </w:p>
        </w:tc>
        <w:tc>
          <w:tcPr>
            <w:tcW w:w="996" w:type="dxa"/>
            <w:gridSpan w:val="2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9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5F2BF6" w:rsidRPr="00B77B69" w:rsidRDefault="005F2BF6" w:rsidP="005E08D3">
            <w:pPr>
              <w:rPr>
                <w:rFonts w:ascii="Times New Roman" w:hAnsi="Times New Roman"/>
                <w:bCs/>
              </w:rPr>
            </w:pPr>
            <w:r w:rsidRPr="00B77B69">
              <w:rPr>
                <w:rFonts w:ascii="Times New Roman" w:hAnsi="Times New Roman"/>
                <w:bCs/>
              </w:rPr>
              <w:t>2</w:t>
            </w:r>
          </w:p>
        </w:tc>
      </w:tr>
    </w:tbl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Default="005F2BF6" w:rsidP="00625AA0">
      <w:pPr>
        <w:pStyle w:val="NoSpacing"/>
        <w:ind w:left="770"/>
        <w:rPr>
          <w:rFonts w:ascii="Times New Roman" w:hAnsi="Times New Roman"/>
          <w:b/>
          <w:sz w:val="28"/>
        </w:rPr>
        <w:sectPr w:rsidR="005F2BF6" w:rsidSect="00055E8F">
          <w:footerReference w:type="default" r:id="rId8"/>
          <w:pgSz w:w="11906" w:h="16838"/>
          <w:pgMar w:top="1276" w:right="284" w:bottom="992" w:left="880" w:header="709" w:footer="709" w:gutter="0"/>
          <w:cols w:space="708"/>
          <w:docGrid w:linePitch="360"/>
        </w:sectPr>
      </w:pPr>
      <w:r w:rsidRPr="00DA2C82">
        <w:rPr>
          <w:rFonts w:ascii="Times New Roman" w:hAnsi="Times New Roman"/>
          <w:b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</w:t>
      </w:r>
    </w:p>
    <w:p w:rsidR="005F2BF6" w:rsidRPr="00404659" w:rsidRDefault="005F2BF6" w:rsidP="007038F6">
      <w:pPr>
        <w:pStyle w:val="NoSpacing"/>
        <w:jc w:val="center"/>
        <w:rPr>
          <w:rFonts w:ascii="Times New Roman" w:hAnsi="Times New Roman"/>
          <w:b/>
          <w:sz w:val="28"/>
        </w:rPr>
      </w:pPr>
      <w:r w:rsidRPr="00404659">
        <w:rPr>
          <w:rFonts w:ascii="Times New Roman" w:hAnsi="Times New Roman"/>
          <w:b/>
          <w:sz w:val="28"/>
        </w:rPr>
        <w:t>Пояснительная записка</w:t>
      </w: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  <w:r w:rsidRPr="00404659">
        <w:rPr>
          <w:rFonts w:ascii="Times New Roman" w:hAnsi="Times New Roman"/>
          <w:b/>
          <w:sz w:val="28"/>
        </w:rPr>
        <w:t xml:space="preserve">к учебному плану </w:t>
      </w:r>
    </w:p>
    <w:p w:rsidR="005F2BF6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ОСНОВНОГО  ОБЩЕГО  ОБРАЗОВАНИЯ</w:t>
      </w:r>
    </w:p>
    <w:p w:rsidR="005F2BF6" w:rsidRPr="00404659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  <w:r w:rsidRPr="00404659">
        <w:rPr>
          <w:rFonts w:ascii="Times New Roman" w:hAnsi="Times New Roman"/>
          <w:b/>
          <w:sz w:val="28"/>
        </w:rPr>
        <w:t>при 5-ти</w:t>
      </w:r>
      <w:r>
        <w:rPr>
          <w:rFonts w:ascii="Times New Roman" w:hAnsi="Times New Roman"/>
          <w:b/>
          <w:sz w:val="28"/>
        </w:rPr>
        <w:t xml:space="preserve"> </w:t>
      </w:r>
      <w:r w:rsidRPr="00404659">
        <w:rPr>
          <w:rFonts w:ascii="Times New Roman" w:hAnsi="Times New Roman"/>
          <w:b/>
          <w:sz w:val="28"/>
        </w:rPr>
        <w:t>дневной рабочей неделе</w:t>
      </w:r>
    </w:p>
    <w:p w:rsidR="005F2BF6" w:rsidRPr="00404659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2019 – 2020</w:t>
      </w:r>
      <w:r w:rsidRPr="00404659">
        <w:rPr>
          <w:rFonts w:ascii="Times New Roman" w:hAnsi="Times New Roman"/>
          <w:b/>
          <w:sz w:val="28"/>
        </w:rPr>
        <w:t>учебный год</w:t>
      </w:r>
    </w:p>
    <w:p w:rsidR="005F2BF6" w:rsidRPr="00404659" w:rsidRDefault="005F2BF6" w:rsidP="00404659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5F2BF6" w:rsidRPr="00E533A2" w:rsidRDefault="005F2BF6" w:rsidP="00E533A2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"/>
          <w:sz w:val="28"/>
          <w:szCs w:val="28"/>
        </w:rPr>
      </w:pPr>
      <w:r w:rsidRPr="00E533A2">
        <w:rPr>
          <w:rFonts w:ascii="Times New Roman" w:hAnsi="Times New Roman"/>
          <w:spacing w:val="-4"/>
          <w:sz w:val="28"/>
          <w:szCs w:val="28"/>
        </w:rPr>
        <w:t xml:space="preserve">Учебный план школы </w:t>
      </w:r>
      <w:r w:rsidRPr="00E533A2">
        <w:rPr>
          <w:rFonts w:ascii="Times New Roman" w:hAnsi="Times New Roman"/>
          <w:spacing w:val="-5"/>
          <w:sz w:val="28"/>
          <w:szCs w:val="28"/>
        </w:rPr>
        <w:t xml:space="preserve">является </w:t>
      </w:r>
      <w:r w:rsidRPr="00E533A2">
        <w:rPr>
          <w:rFonts w:ascii="Times New Roman" w:hAnsi="Times New Roman"/>
          <w:bCs/>
          <w:spacing w:val="-1"/>
          <w:sz w:val="28"/>
          <w:szCs w:val="28"/>
        </w:rPr>
        <w:t xml:space="preserve">частью организационного раздела </w:t>
      </w:r>
      <w:r w:rsidRPr="00E533A2">
        <w:rPr>
          <w:rFonts w:ascii="Times New Roman" w:hAnsi="Times New Roman"/>
          <w:spacing w:val="-14"/>
          <w:sz w:val="28"/>
          <w:szCs w:val="28"/>
        </w:rPr>
        <w:t>основной образовательной программы основного общего образования</w:t>
      </w:r>
      <w:r w:rsidRPr="00E533A2">
        <w:rPr>
          <w:rFonts w:ascii="Times New Roman" w:hAnsi="Times New Roman"/>
          <w:bCs/>
          <w:spacing w:val="-1"/>
          <w:sz w:val="28"/>
          <w:szCs w:val="28"/>
        </w:rPr>
        <w:t xml:space="preserve"> и служит одним из механизмов ее реализации.</w:t>
      </w:r>
    </w:p>
    <w:p w:rsidR="005F2BF6" w:rsidRPr="00E533A2" w:rsidRDefault="005F2BF6" w:rsidP="00E533A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33A2">
        <w:rPr>
          <w:rFonts w:ascii="Times New Roman" w:hAnsi="Times New Roman"/>
          <w:bCs/>
          <w:spacing w:val="-1"/>
          <w:sz w:val="28"/>
          <w:szCs w:val="28"/>
        </w:rPr>
        <w:t xml:space="preserve">         </w:t>
      </w:r>
      <w:r w:rsidRPr="00E533A2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E533A2">
        <w:rPr>
          <w:rFonts w:ascii="Times New Roman" w:hAnsi="Times New Roman"/>
          <w:b/>
          <w:sz w:val="28"/>
          <w:szCs w:val="28"/>
        </w:rPr>
        <w:t>чебный план:</w:t>
      </w:r>
    </w:p>
    <w:p w:rsidR="005F2BF6" w:rsidRPr="00E533A2" w:rsidRDefault="005F2BF6" w:rsidP="00E533A2">
      <w:pPr>
        <w:pStyle w:val="ListParagraph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550" w:firstLine="0"/>
        <w:rPr>
          <w:rFonts w:ascii="Times New Roman" w:hAnsi="Times New Roman"/>
          <w:sz w:val="28"/>
          <w:szCs w:val="28"/>
        </w:rPr>
      </w:pPr>
      <w:r w:rsidRPr="00E533A2">
        <w:rPr>
          <w:rFonts w:ascii="Times New Roman" w:hAnsi="Times New Roman"/>
          <w:sz w:val="28"/>
          <w:szCs w:val="28"/>
        </w:rPr>
        <w:t>фиксирует максимальный объем недельной нагрузки обучающихся;</w:t>
      </w:r>
    </w:p>
    <w:p w:rsidR="005F2BF6" w:rsidRPr="00E533A2" w:rsidRDefault="005F2BF6" w:rsidP="00E533A2">
      <w:pPr>
        <w:pStyle w:val="ListParagraph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550" w:firstLine="0"/>
        <w:rPr>
          <w:rFonts w:ascii="Times New Roman" w:hAnsi="Times New Roman"/>
          <w:sz w:val="28"/>
          <w:szCs w:val="28"/>
        </w:rPr>
      </w:pPr>
      <w:r w:rsidRPr="00E533A2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организацию.</w:t>
      </w:r>
    </w:p>
    <w:p w:rsidR="005F2BF6" w:rsidRPr="00E533A2" w:rsidRDefault="005F2BF6" w:rsidP="00E533A2">
      <w:pPr>
        <w:shd w:val="clear" w:color="auto" w:fill="FFFFFF"/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 w:rsidRPr="00E533A2">
        <w:rPr>
          <w:rFonts w:ascii="Times New Roman" w:hAnsi="Times New Roman"/>
          <w:sz w:val="28"/>
          <w:szCs w:val="28"/>
        </w:rPr>
        <w:t>Учебный план обеспечивает возможность обучения на государственном (русском языке) Российской Федерации.</w:t>
      </w:r>
    </w:p>
    <w:p w:rsidR="005F2BF6" w:rsidRPr="00E533A2" w:rsidRDefault="005F2BF6" w:rsidP="00E533A2">
      <w:pPr>
        <w:tabs>
          <w:tab w:val="left" w:pos="4500"/>
          <w:tab w:val="left" w:pos="9180"/>
          <w:tab w:val="left" w:pos="9360"/>
        </w:tabs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 w:rsidRPr="00E533A2">
        <w:rPr>
          <w:rFonts w:ascii="Times New Roman" w:hAnsi="Times New Roman"/>
          <w:sz w:val="28"/>
          <w:szCs w:val="28"/>
        </w:rPr>
        <w:t xml:space="preserve">          Учебный план состоит из двух частей: обязательной части и части, формируемой участниками образовательных отношений.</w:t>
      </w:r>
    </w:p>
    <w:p w:rsidR="005F2BF6" w:rsidRDefault="005F2BF6" w:rsidP="00E533A2">
      <w:pPr>
        <w:tabs>
          <w:tab w:val="left" w:pos="4500"/>
          <w:tab w:val="left" w:pos="9180"/>
          <w:tab w:val="left" w:pos="9360"/>
        </w:tabs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 w:rsidRPr="00E533A2">
        <w:rPr>
          <w:rFonts w:ascii="Times New Roman" w:hAnsi="Times New Roman"/>
          <w:b/>
          <w:sz w:val="28"/>
          <w:szCs w:val="28"/>
        </w:rPr>
        <w:t>Обязательная часть</w:t>
      </w:r>
      <w:r w:rsidRPr="00E533A2">
        <w:rPr>
          <w:rFonts w:ascii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в </w:t>
      </w:r>
      <w:r w:rsidRPr="00E533A2">
        <w:rPr>
          <w:rFonts w:ascii="Times New Roman" w:hAnsi="Times New Roman"/>
          <w:b/>
          <w:sz w:val="28"/>
          <w:szCs w:val="28"/>
        </w:rPr>
        <w:t>5-9 классах, реализующих ФГОС ООО</w:t>
      </w:r>
      <w:r w:rsidRPr="00E533A2">
        <w:rPr>
          <w:rFonts w:ascii="Times New Roman" w:hAnsi="Times New Roman"/>
          <w:sz w:val="28"/>
          <w:szCs w:val="28"/>
        </w:rPr>
        <w:t xml:space="preserve">. </w:t>
      </w:r>
    </w:p>
    <w:p w:rsidR="005F2BF6" w:rsidRPr="00651B3F" w:rsidRDefault="005F2BF6" w:rsidP="00DF16C9">
      <w:pPr>
        <w:pStyle w:val="dash041e005f0431005f044b005f0447005f043d005f044b005f0439"/>
        <w:jc w:val="both"/>
        <w:rPr>
          <w:sz w:val="28"/>
          <w:szCs w:val="28"/>
        </w:rPr>
      </w:pPr>
      <w:r w:rsidRPr="00651B3F">
        <w:rPr>
          <w:rStyle w:val="dash041e005f0431005f044b005f0447005f043d005f044b005f0439005f005fchar1char1"/>
          <w:sz w:val="28"/>
          <w:szCs w:val="28"/>
        </w:rPr>
        <w:t xml:space="preserve">В учебный план входят следующие </w:t>
      </w:r>
      <w:r w:rsidRPr="000C13B4">
        <w:rPr>
          <w:rStyle w:val="dash041e005f0431005f044b005f0447005f043d005f044b005f0439005f005fchar1char1"/>
          <w:b/>
          <w:sz w:val="28"/>
          <w:szCs w:val="28"/>
        </w:rPr>
        <w:t>обязательные предметные области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 и обязательные </w:t>
      </w:r>
      <w:r w:rsidRPr="000C13B4">
        <w:rPr>
          <w:rStyle w:val="dash041e005f0431005f044b005f0447005f043d005f044b005f0439005f005fchar1char1"/>
          <w:b/>
          <w:sz w:val="28"/>
          <w:szCs w:val="28"/>
        </w:rPr>
        <w:t>учебные предметы</w:t>
      </w:r>
      <w:r w:rsidRPr="00651B3F">
        <w:rPr>
          <w:rStyle w:val="dash041e005f0431005f044b005f0447005f043d005f044b005f0439005f005fchar1char1"/>
          <w:sz w:val="28"/>
          <w:szCs w:val="28"/>
        </w:rPr>
        <w:t>:</w:t>
      </w:r>
    </w:p>
    <w:p w:rsidR="005F2BF6" w:rsidRPr="00651B3F" w:rsidRDefault="005F2BF6" w:rsidP="00DF16C9">
      <w:pPr>
        <w:pStyle w:val="dash041e005f0431005f044b005f0447005f043d005f044b005f0439"/>
        <w:ind w:hanging="2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Русский язык и литература </w:t>
      </w:r>
      <w:r w:rsidRPr="00651B3F">
        <w:rPr>
          <w:rStyle w:val="dash041e005f0431005f044b005f0447005f043d005f044b005f0439005f005fchar1char1"/>
          <w:sz w:val="28"/>
          <w:szCs w:val="28"/>
        </w:rPr>
        <w:t>(</w:t>
      </w:r>
      <w:r>
        <w:rPr>
          <w:rStyle w:val="dash041e005f0431005f044b005f0447005f043d005f044b005f0439005f005fchar1char1"/>
          <w:sz w:val="28"/>
          <w:szCs w:val="28"/>
        </w:rPr>
        <w:t>«Р</w:t>
      </w:r>
      <w:r w:rsidRPr="00651B3F">
        <w:rPr>
          <w:rStyle w:val="dash041e005f0431005f044b005f0447005f043d005f044b005f0439005f005fchar1char1"/>
          <w:sz w:val="28"/>
          <w:szCs w:val="28"/>
        </w:rPr>
        <w:t>усский язык</w:t>
      </w:r>
      <w:r>
        <w:rPr>
          <w:rStyle w:val="dash041e005f0431005f044b005f0447005f043d005f044b005f0439005f005fchar1char1"/>
          <w:sz w:val="28"/>
          <w:szCs w:val="28"/>
        </w:rPr>
        <w:t>», «Л</w:t>
      </w:r>
      <w:r w:rsidRPr="00651B3F">
        <w:rPr>
          <w:rStyle w:val="dash041e005f0431005f044b005f0447005f043d005f044b005f0439005f005fchar1char1"/>
          <w:sz w:val="28"/>
          <w:szCs w:val="28"/>
        </w:rPr>
        <w:t>итература</w:t>
      </w:r>
      <w:r>
        <w:rPr>
          <w:rStyle w:val="dash041e005f0431005f044b005f0447005f043d005f044b005f0439005f005fchar1char1"/>
          <w:sz w:val="28"/>
          <w:szCs w:val="28"/>
        </w:rPr>
        <w:t xml:space="preserve">») </w:t>
      </w:r>
      <w:r w:rsidRPr="00651B3F">
        <w:rPr>
          <w:rStyle w:val="dash041e005f0431005f044b005f0447005f043d005f044b005f0439005f005fchar1char1"/>
          <w:sz w:val="28"/>
          <w:szCs w:val="28"/>
        </w:rPr>
        <w:t>основными задачами которой являются:</w:t>
      </w:r>
    </w:p>
    <w:p w:rsidR="005F2BF6" w:rsidRPr="00651B3F" w:rsidRDefault="005F2BF6" w:rsidP="00625AA0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651B3F">
        <w:rPr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F2BF6" w:rsidRDefault="005F2BF6" w:rsidP="00625AA0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651B3F">
        <w:rPr>
          <w:sz w:val="28"/>
          <w:szCs w:val="28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5F2BF6" w:rsidRPr="009F05FC" w:rsidRDefault="005F2BF6" w:rsidP="00DF16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05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бязательная предметная</w:t>
      </w:r>
      <w:r w:rsidRPr="009F05FC">
        <w:rPr>
          <w:rFonts w:ascii="Times New Roman" w:hAnsi="Times New Roman"/>
          <w:sz w:val="28"/>
          <w:szCs w:val="28"/>
        </w:rPr>
        <w:t xml:space="preserve"> область</w:t>
      </w:r>
      <w:r w:rsidRPr="009F05FC">
        <w:rPr>
          <w:rFonts w:ascii="Times New Roman" w:hAnsi="Times New Roman"/>
          <w:b/>
          <w:sz w:val="28"/>
          <w:szCs w:val="28"/>
        </w:rPr>
        <w:t xml:space="preserve"> «Родной язык и </w:t>
      </w:r>
      <w:r>
        <w:rPr>
          <w:rFonts w:ascii="Times New Roman" w:hAnsi="Times New Roman"/>
          <w:b/>
          <w:sz w:val="28"/>
          <w:szCs w:val="28"/>
        </w:rPr>
        <w:t>родная литература</w:t>
      </w:r>
      <w:r w:rsidRPr="009F05F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87113">
        <w:rPr>
          <w:rFonts w:ascii="Times New Roman" w:hAnsi="Times New Roman"/>
          <w:sz w:val="28"/>
          <w:szCs w:val="28"/>
        </w:rPr>
        <w:t xml:space="preserve">включающая в себя учебные предметы </w:t>
      </w:r>
      <w:r w:rsidRPr="009F05FC">
        <w:rPr>
          <w:rFonts w:ascii="Times New Roman" w:hAnsi="Times New Roman"/>
          <w:b/>
          <w:sz w:val="28"/>
          <w:szCs w:val="28"/>
        </w:rPr>
        <w:t>«Родной язык</w:t>
      </w:r>
      <w:r>
        <w:rPr>
          <w:rFonts w:ascii="Times New Roman" w:hAnsi="Times New Roman"/>
          <w:b/>
          <w:sz w:val="28"/>
          <w:szCs w:val="28"/>
        </w:rPr>
        <w:t>»</w:t>
      </w:r>
      <w:r w:rsidRPr="00AA7C8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«Родная литература</w:t>
      </w:r>
      <w:r w:rsidRPr="009F05F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5FC">
        <w:rPr>
          <w:rFonts w:ascii="Times New Roman" w:hAnsi="Times New Roman"/>
          <w:sz w:val="28"/>
          <w:szCs w:val="28"/>
        </w:rPr>
        <w:t xml:space="preserve">в учебном плане </w:t>
      </w:r>
      <w:r>
        <w:rPr>
          <w:rFonts w:ascii="Times New Roman" w:hAnsi="Times New Roman"/>
          <w:sz w:val="28"/>
          <w:szCs w:val="28"/>
        </w:rPr>
        <w:t xml:space="preserve">содержится </w:t>
      </w:r>
      <w:r w:rsidRPr="009F05FC">
        <w:rPr>
          <w:rFonts w:ascii="Times New Roman" w:hAnsi="Times New Roman"/>
          <w:sz w:val="28"/>
          <w:szCs w:val="28"/>
        </w:rPr>
        <w:t xml:space="preserve">без указания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9F05FC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, отводимых на её изучение</w:t>
      </w:r>
      <w:r w:rsidRPr="009F05FC">
        <w:rPr>
          <w:rFonts w:ascii="Times New Roman" w:hAnsi="Times New Roman"/>
          <w:sz w:val="28"/>
          <w:szCs w:val="28"/>
        </w:rPr>
        <w:t>, так как</w:t>
      </w:r>
      <w:r>
        <w:rPr>
          <w:rFonts w:ascii="Times New Roman" w:hAnsi="Times New Roman"/>
          <w:sz w:val="28"/>
          <w:szCs w:val="28"/>
        </w:rPr>
        <w:t>:</w:t>
      </w:r>
      <w:r w:rsidRPr="009F05FC">
        <w:rPr>
          <w:rFonts w:ascii="Times New Roman" w:hAnsi="Times New Roman"/>
          <w:b/>
          <w:sz w:val="28"/>
          <w:szCs w:val="28"/>
        </w:rPr>
        <w:t xml:space="preserve"> </w:t>
      </w:r>
    </w:p>
    <w:p w:rsidR="005F2BF6" w:rsidRPr="00B87113" w:rsidRDefault="005F2BF6" w:rsidP="00DF16C9">
      <w:pPr>
        <w:pStyle w:val="NoSpacing"/>
        <w:numPr>
          <w:ilvl w:val="0"/>
          <w:numId w:val="12"/>
        </w:numPr>
        <w:tabs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113">
        <w:rPr>
          <w:rFonts w:ascii="Times New Roman" w:hAnsi="Times New Roman"/>
          <w:sz w:val="28"/>
          <w:szCs w:val="28"/>
        </w:rPr>
        <w:t xml:space="preserve">Ссылка на локальный нормативный акт, которым определён язык образования в соответствии со ст. 14 Федерального закона от 29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113">
        <w:rPr>
          <w:rFonts w:ascii="Times New Roman" w:hAnsi="Times New Roman"/>
          <w:sz w:val="28"/>
          <w:szCs w:val="28"/>
        </w:rPr>
        <w:t>2012 года № 273-ФЗ «Об образовании в Российской Федерации»;</w:t>
      </w:r>
    </w:p>
    <w:p w:rsidR="005F2BF6" w:rsidRDefault="005F2BF6" w:rsidP="00DF16C9">
      <w:pPr>
        <w:pStyle w:val="NoSpacing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113">
        <w:rPr>
          <w:rFonts w:ascii="Times New Roman" w:hAnsi="Times New Roman"/>
          <w:sz w:val="28"/>
          <w:szCs w:val="28"/>
        </w:rPr>
        <w:t>Ссылка на решение коллегиальных органов управления образовательной организацией или советов (обучающихся, родителей),  учитывающих мнение обучающихся, родителей (законных представителей) несовершеннолетних обучающихся и педагогических работников при принятии образовательной организацией локального нормативного акта, которым определён язык образования, затрагивающего их права и законные интересы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B87113">
        <w:rPr>
          <w:rFonts w:ascii="Times New Roman" w:hAnsi="Times New Roman"/>
          <w:sz w:val="28"/>
          <w:szCs w:val="28"/>
        </w:rPr>
        <w:t xml:space="preserve"> ст. 26 Федерального закона от 29 декабря 2012 года № 273-ФЗ «Об образовании в Российской Федерации»;</w:t>
      </w:r>
    </w:p>
    <w:p w:rsidR="005F2BF6" w:rsidRPr="001367F3" w:rsidRDefault="005F2BF6" w:rsidP="00DF16C9">
      <w:pPr>
        <w:pStyle w:val="NoSpacing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113">
        <w:rPr>
          <w:rFonts w:ascii="Times New Roman" w:hAnsi="Times New Roman"/>
          <w:sz w:val="28"/>
          <w:szCs w:val="28"/>
        </w:rPr>
        <w:t xml:space="preserve">Предметные результаты освоения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</w:t>
      </w:r>
      <w:r w:rsidRPr="00B87113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с учётом специфики содержания предметной</w:t>
      </w:r>
      <w:r w:rsidRPr="009F05FC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Pr="009F05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«Русский язык и литература», </w:t>
      </w:r>
      <w:r w:rsidRPr="00B87113">
        <w:rPr>
          <w:rFonts w:ascii="Times New Roman" w:hAnsi="Times New Roman"/>
          <w:sz w:val="28"/>
          <w:szCs w:val="28"/>
        </w:rPr>
        <w:t>включающ</w:t>
      </w:r>
      <w:r>
        <w:rPr>
          <w:rFonts w:ascii="Times New Roman" w:hAnsi="Times New Roman"/>
          <w:sz w:val="28"/>
          <w:szCs w:val="28"/>
        </w:rPr>
        <w:t>ей</w:t>
      </w:r>
      <w:r w:rsidRPr="00B87113">
        <w:rPr>
          <w:rFonts w:ascii="Times New Roman" w:hAnsi="Times New Roman"/>
          <w:sz w:val="28"/>
          <w:szCs w:val="28"/>
        </w:rPr>
        <w:t xml:space="preserve"> в себя учебные предметы</w:t>
      </w:r>
      <w:r>
        <w:rPr>
          <w:rFonts w:ascii="Times New Roman" w:hAnsi="Times New Roman"/>
          <w:b/>
          <w:sz w:val="28"/>
          <w:szCs w:val="28"/>
        </w:rPr>
        <w:t xml:space="preserve"> «Русский язык» </w:t>
      </w:r>
      <w:r w:rsidRPr="004900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«Литература» </w:t>
      </w:r>
      <w:r w:rsidRPr="00BF3775">
        <w:rPr>
          <w:rFonts w:ascii="Times New Roman" w:hAnsi="Times New Roman"/>
          <w:sz w:val="28"/>
          <w:szCs w:val="28"/>
        </w:rPr>
        <w:t>отражают</w:t>
      </w:r>
      <w:r>
        <w:rPr>
          <w:rFonts w:ascii="Times New Roman" w:hAnsi="Times New Roman"/>
          <w:sz w:val="28"/>
          <w:szCs w:val="28"/>
        </w:rPr>
        <w:t>,</w:t>
      </w:r>
      <w:r w:rsidRPr="00BF3775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</w:t>
      </w:r>
      <w:r w:rsidRPr="00BF3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 w:rsidRPr="00B87113">
        <w:rPr>
          <w:rFonts w:ascii="Times New Roman" w:hAnsi="Times New Roman"/>
          <w:sz w:val="28"/>
          <w:szCs w:val="28"/>
        </w:rPr>
        <w:t>редметные результаты</w:t>
      </w:r>
      <w:r w:rsidRPr="00BF3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предметной области </w:t>
      </w:r>
      <w:r w:rsidRPr="009F05FC">
        <w:rPr>
          <w:rFonts w:ascii="Times New Roman" w:hAnsi="Times New Roman"/>
          <w:b/>
          <w:sz w:val="28"/>
          <w:szCs w:val="28"/>
        </w:rPr>
        <w:t xml:space="preserve">«Родной язык и </w:t>
      </w:r>
      <w:r>
        <w:rPr>
          <w:rFonts w:ascii="Times New Roman" w:hAnsi="Times New Roman"/>
          <w:b/>
          <w:sz w:val="28"/>
          <w:szCs w:val="28"/>
        </w:rPr>
        <w:t>родная литература</w:t>
      </w:r>
      <w:r w:rsidRPr="009F05FC">
        <w:rPr>
          <w:rFonts w:ascii="Times New Roman" w:hAnsi="Times New Roman"/>
          <w:b/>
          <w:sz w:val="28"/>
          <w:szCs w:val="28"/>
        </w:rPr>
        <w:t>»</w:t>
      </w:r>
      <w:r w:rsidRPr="00BF3775">
        <w:rPr>
          <w:rFonts w:ascii="Times New Roman" w:hAnsi="Times New Roman"/>
          <w:sz w:val="28"/>
          <w:szCs w:val="28"/>
        </w:rPr>
        <w:t xml:space="preserve">, </w:t>
      </w:r>
      <w:r w:rsidRPr="00B87113">
        <w:rPr>
          <w:rFonts w:ascii="Times New Roman" w:hAnsi="Times New Roman"/>
          <w:sz w:val="28"/>
          <w:szCs w:val="28"/>
        </w:rPr>
        <w:t>включающ</w:t>
      </w:r>
      <w:r>
        <w:rPr>
          <w:rFonts w:ascii="Times New Roman" w:hAnsi="Times New Roman"/>
          <w:sz w:val="28"/>
          <w:szCs w:val="28"/>
        </w:rPr>
        <w:t>ей</w:t>
      </w:r>
      <w:r w:rsidRPr="00B87113">
        <w:rPr>
          <w:rFonts w:ascii="Times New Roman" w:hAnsi="Times New Roman"/>
          <w:sz w:val="28"/>
          <w:szCs w:val="28"/>
        </w:rPr>
        <w:t xml:space="preserve"> в себя учебные предметы </w:t>
      </w:r>
      <w:r w:rsidRPr="009F05FC">
        <w:rPr>
          <w:rFonts w:ascii="Times New Roman" w:hAnsi="Times New Roman"/>
          <w:b/>
          <w:sz w:val="28"/>
          <w:szCs w:val="28"/>
        </w:rPr>
        <w:t>«Родной язык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4900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«Л</w:t>
      </w:r>
      <w:r w:rsidRPr="009F05FC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F05F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900F6">
        <w:rPr>
          <w:rFonts w:ascii="Times New Roman" w:hAnsi="Times New Roman"/>
          <w:sz w:val="28"/>
          <w:szCs w:val="28"/>
        </w:rPr>
        <w:t>п. 1</w:t>
      </w:r>
      <w:r>
        <w:rPr>
          <w:rFonts w:ascii="Times New Roman" w:hAnsi="Times New Roman"/>
          <w:sz w:val="28"/>
          <w:szCs w:val="28"/>
        </w:rPr>
        <w:t>1</w:t>
      </w:r>
      <w:r w:rsidRPr="004900F6">
        <w:rPr>
          <w:rFonts w:ascii="Times New Roman" w:hAnsi="Times New Roman"/>
          <w:b/>
          <w:sz w:val="28"/>
          <w:szCs w:val="28"/>
        </w:rPr>
        <w:t xml:space="preserve"> </w:t>
      </w:r>
      <w:r w:rsidRPr="004900F6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900F6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900F6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4900F6">
        <w:rPr>
          <w:rFonts w:ascii="Times New Roman" w:hAnsi="Times New Roman"/>
          <w:bCs/>
          <w:sz w:val="28"/>
          <w:szCs w:val="28"/>
        </w:rPr>
        <w:t>стандарт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AA4358">
        <w:rPr>
          <w:rFonts w:ascii="Times New Roman" w:hAnsi="Times New Roman"/>
          <w:bCs/>
          <w:sz w:val="28"/>
          <w:szCs w:val="28"/>
        </w:rPr>
        <w:t>основного общего образования, утверждённ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AA4358">
        <w:rPr>
          <w:rFonts w:ascii="Times New Roman" w:hAnsi="Times New Roman"/>
          <w:bCs/>
          <w:sz w:val="28"/>
          <w:szCs w:val="28"/>
        </w:rPr>
        <w:t xml:space="preserve"> приказом Министерства образования и науки Российской Федерации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4358">
        <w:rPr>
          <w:rFonts w:ascii="Times New Roman" w:hAnsi="Times New Roman"/>
          <w:bCs/>
          <w:sz w:val="28"/>
          <w:szCs w:val="28"/>
        </w:rPr>
        <w:t>17 декабря 2010 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4358">
        <w:rPr>
          <w:rFonts w:ascii="Times New Roman" w:hAnsi="Times New Roman"/>
          <w:bCs/>
          <w:sz w:val="28"/>
          <w:szCs w:val="28"/>
        </w:rPr>
        <w:t>года № 1897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4358">
        <w:rPr>
          <w:rFonts w:ascii="Times New Roman" w:hAnsi="Times New Roman"/>
          <w:bCs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 (с изменениями)</w:t>
      </w:r>
      <w:r>
        <w:rPr>
          <w:rFonts w:ascii="Times New Roman" w:hAnsi="Times New Roman"/>
          <w:bCs/>
          <w:sz w:val="28"/>
          <w:szCs w:val="28"/>
        </w:rPr>
        <w:t>)</w:t>
      </w:r>
      <w:r w:rsidRPr="00AA4358">
        <w:rPr>
          <w:rFonts w:ascii="Times New Roman" w:hAnsi="Times New Roman"/>
          <w:sz w:val="28"/>
          <w:szCs w:val="28"/>
        </w:rPr>
        <w:t>.</w:t>
      </w:r>
    </w:p>
    <w:p w:rsidR="005F2BF6" w:rsidRPr="00FA2EEA" w:rsidRDefault="005F2BF6" w:rsidP="00DF16C9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537080">
        <w:rPr>
          <w:rStyle w:val="dash041e005f0431005f044b005f0447005f043d005f044b005f0439005f005fchar1char1"/>
          <w:b/>
          <w:sz w:val="28"/>
          <w:szCs w:val="28"/>
        </w:rPr>
        <w:t>Иностранные языки</w:t>
      </w:r>
      <w:r w:rsidRPr="002821FA">
        <w:rPr>
          <w:rStyle w:val="dash041e005f0431005f044b005f0447005f043d005f044b005f0439005f005fchar1char1"/>
          <w:sz w:val="28"/>
          <w:szCs w:val="28"/>
        </w:rPr>
        <w:t xml:space="preserve"> («Иностранный язык», «Второй иностранный язык»), основными задачами которой являются:</w:t>
      </w:r>
    </w:p>
    <w:p w:rsidR="005F2BF6" w:rsidRDefault="005F2BF6" w:rsidP="00625AA0">
      <w:pPr>
        <w:pStyle w:val="dash041e005f0431005f044b005f0447005f043d005f044b005f0439"/>
        <w:ind w:firstLine="709"/>
        <w:jc w:val="both"/>
        <w:rPr>
          <w:sz w:val="27"/>
          <w:szCs w:val="27"/>
        </w:rPr>
      </w:pPr>
      <w:r w:rsidRPr="00A46F82">
        <w:rPr>
          <w:sz w:val="28"/>
          <w:szCs w:val="28"/>
        </w:rPr>
        <w:t>-</w:t>
      </w:r>
      <w:r>
        <w:rPr>
          <w:sz w:val="27"/>
          <w:szCs w:val="27"/>
        </w:rPr>
        <w:t xml:space="preserve">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F2BF6" w:rsidRDefault="005F2BF6" w:rsidP="00625AA0">
      <w:pPr>
        <w:pStyle w:val="dash041e005f0431005f044b005f0447005f043d005f044b005f043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5F2BF6" w:rsidRDefault="005F2BF6" w:rsidP="00625AA0">
      <w:pPr>
        <w:pStyle w:val="dash041e005f0431005f044b005f0447005f043d005f044b005f043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осознание возможностей самореализации средствами иностранного языка; </w:t>
      </w:r>
    </w:p>
    <w:p w:rsidR="005F2BF6" w:rsidRDefault="005F2BF6" w:rsidP="00625AA0">
      <w:pPr>
        <w:pStyle w:val="dash041e005f0431005f044b005f0447005f043d005f044b005f043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стремление к совершенствованию собственной речевой культуры в целом;</w:t>
      </w:r>
    </w:p>
    <w:p w:rsidR="005F2BF6" w:rsidRDefault="005F2BF6" w:rsidP="00625AA0">
      <w:pPr>
        <w:pStyle w:val="dash041e005f0431005f044b005f0447005f043d005f044b005f043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формирование коммуникативной компетенции в межкультурной и межэтнической коммуникации;</w:t>
      </w:r>
    </w:p>
    <w:p w:rsidR="005F2BF6" w:rsidRPr="00651B3F" w:rsidRDefault="005F2BF6" w:rsidP="00DF16C9">
      <w:pPr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М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атематика и информатика </w:t>
      </w:r>
      <w:r w:rsidRPr="00E42BC7">
        <w:rPr>
          <w:rStyle w:val="dash041e005f0431005f044b005f0447005f043d005f044b005f0439005f005fchar1char1"/>
          <w:bCs/>
          <w:sz w:val="28"/>
          <w:szCs w:val="28"/>
        </w:rPr>
        <w:t>(</w:t>
      </w:r>
      <w:r>
        <w:rPr>
          <w:rStyle w:val="dash041e005f0431005f044b005f0447005f043d005f044b005f0439005f005fchar1char1"/>
          <w:b/>
          <w:bCs/>
          <w:sz w:val="28"/>
          <w:szCs w:val="28"/>
        </w:rPr>
        <w:t>«</w:t>
      </w:r>
      <w:r>
        <w:rPr>
          <w:rStyle w:val="dash041e005f0431005f044b005f0447005f043d005f044b005f0439005f005fchar1char1"/>
          <w:sz w:val="28"/>
          <w:szCs w:val="28"/>
        </w:rPr>
        <w:t>Математика», «</w:t>
      </w:r>
      <w:r w:rsidRPr="001367F3">
        <w:rPr>
          <w:rStyle w:val="dash041e005f0431005f044b005f0447005f043d005f044b005f0439005f005fchar1char1"/>
          <w:sz w:val="28"/>
          <w:szCs w:val="28"/>
        </w:rPr>
        <w:t>А</w:t>
      </w:r>
      <w:r>
        <w:rPr>
          <w:rStyle w:val="dash041e005f0431005f044b005f0447005f043d005f044b005f0439005f005fchar1char1"/>
          <w:sz w:val="28"/>
          <w:szCs w:val="28"/>
        </w:rPr>
        <w:t>лгебра», «</w:t>
      </w:r>
      <w:r w:rsidRPr="001367F3">
        <w:rPr>
          <w:rStyle w:val="dash041e005f0431005f044b005f0447005f043d005f044b005f0439005f005fchar1char1"/>
          <w:sz w:val="28"/>
          <w:szCs w:val="28"/>
        </w:rPr>
        <w:t>Г</w:t>
      </w:r>
      <w:r>
        <w:rPr>
          <w:rStyle w:val="dash041e005f0431005f044b005f0447005f043d005f044b005f0439005f005fchar1char1"/>
          <w:sz w:val="28"/>
          <w:szCs w:val="28"/>
        </w:rPr>
        <w:t>еометрия», «Информатика»),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 основными задачами которой являются: </w:t>
      </w:r>
    </w:p>
    <w:p w:rsidR="005F2BF6" w:rsidRPr="00651B3F" w:rsidRDefault="005F2BF6" w:rsidP="00625AA0">
      <w:pPr>
        <w:pStyle w:val="dash0410043104370430044600200441043f04380441043a0430"/>
        <w:ind w:left="0" w:firstLine="709"/>
        <w:rPr>
          <w:sz w:val="28"/>
          <w:szCs w:val="28"/>
        </w:rPr>
      </w:pPr>
      <w:r w:rsidRPr="00651B3F">
        <w:rPr>
          <w:rStyle w:val="dash041e005f0431005f044b005f0447005f043d005f044b005f0439005f005fchar1char1"/>
          <w:sz w:val="28"/>
          <w:szCs w:val="28"/>
        </w:rPr>
        <w:t xml:space="preserve">- </w:t>
      </w:r>
      <w:r w:rsidRPr="00651B3F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5F2BF6" w:rsidRPr="00651B3F" w:rsidRDefault="005F2BF6" w:rsidP="00625AA0">
      <w:pPr>
        <w:pStyle w:val="dash0410043104370430044600200441043f04380441043a0430"/>
        <w:ind w:left="0" w:firstLine="709"/>
        <w:rPr>
          <w:sz w:val="28"/>
          <w:szCs w:val="28"/>
        </w:rPr>
      </w:pPr>
      <w:r w:rsidRPr="00651B3F">
        <w:rPr>
          <w:rStyle w:val="dash0410043104370430044600200441043f04380441043a0430char1"/>
          <w:sz w:val="28"/>
          <w:szCs w:val="28"/>
        </w:rPr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5F2BF6" w:rsidRPr="00651B3F" w:rsidRDefault="005F2BF6" w:rsidP="00625AA0">
      <w:pPr>
        <w:pStyle w:val="dash0410043104370430044600200441043f04380441043a0430"/>
        <w:ind w:left="0" w:firstLine="709"/>
        <w:rPr>
          <w:sz w:val="28"/>
          <w:szCs w:val="28"/>
        </w:rPr>
      </w:pPr>
      <w:r w:rsidRPr="00651B3F">
        <w:rPr>
          <w:rStyle w:val="dash0410043104370430044600200441043f04380441043a0430char1"/>
          <w:sz w:val="28"/>
          <w:szCs w:val="28"/>
        </w:rPr>
        <w:t>- понимание роли информационных процессов в современном мире;</w:t>
      </w:r>
    </w:p>
    <w:p w:rsidR="005F2BF6" w:rsidRPr="00651B3F" w:rsidRDefault="005F2BF6" w:rsidP="00625AA0">
      <w:pPr>
        <w:pStyle w:val="dash0410043104370430044600200441043f04380441043a0430"/>
        <w:ind w:left="0"/>
        <w:rPr>
          <w:sz w:val="28"/>
          <w:szCs w:val="28"/>
        </w:rPr>
      </w:pPr>
      <w:r w:rsidRPr="00651B3F">
        <w:rPr>
          <w:rStyle w:val="dash0410043104370430044600200441043f04380441043a0430char1"/>
          <w:sz w:val="28"/>
          <w:szCs w:val="28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5F2BF6" w:rsidRPr="00651B3F" w:rsidRDefault="005F2BF6" w:rsidP="00DF16C9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предметы </w:t>
      </w:r>
      <w:r>
        <w:rPr>
          <w:rStyle w:val="dash041e005f0431005f044b005f0447005f043d005f044b005f0439005f005fchar1char1"/>
          <w:sz w:val="28"/>
          <w:szCs w:val="28"/>
        </w:rPr>
        <w:t>(«О</w:t>
      </w:r>
      <w:r w:rsidRPr="00AE0F3D">
        <w:rPr>
          <w:rStyle w:val="dash041e005f0431005f044b005f0447005f043d005f044b005f0439005f005fchar1char1"/>
          <w:sz w:val="28"/>
          <w:szCs w:val="28"/>
        </w:rPr>
        <w:t>бществознание</w:t>
      </w:r>
      <w:r>
        <w:rPr>
          <w:rStyle w:val="dash041e005f0431005f044b005f0447005f043d005f044b005f0439005f005fchar1char1"/>
          <w:sz w:val="28"/>
          <w:szCs w:val="28"/>
        </w:rPr>
        <w:t xml:space="preserve"> (включая экономику и право)», «История России», «Всеобщая истории», «География»</w:t>
      </w:r>
      <w:r w:rsidRPr="00651B3F">
        <w:rPr>
          <w:rStyle w:val="dash041e005f0431005f044b005f0447005f043d005f044b005f0439005f005fchar1char1"/>
          <w:sz w:val="28"/>
          <w:szCs w:val="28"/>
        </w:rPr>
        <w:t>), основные задачи которых:</w:t>
      </w:r>
    </w:p>
    <w:p w:rsidR="005F2BF6" w:rsidRPr="00651B3F" w:rsidRDefault="005F2BF6" w:rsidP="00625AA0">
      <w:pPr>
        <w:pStyle w:val="dash041e0431044b0447043d044b0439"/>
        <w:ind w:firstLine="709"/>
        <w:jc w:val="both"/>
        <w:rPr>
          <w:sz w:val="28"/>
          <w:szCs w:val="28"/>
        </w:rPr>
      </w:pPr>
      <w:r w:rsidRPr="00651B3F">
        <w:rPr>
          <w:sz w:val="28"/>
          <w:szCs w:val="28"/>
        </w:rPr>
        <w:t>- ф</w:t>
      </w:r>
      <w:r w:rsidRPr="00651B3F">
        <w:rPr>
          <w:rStyle w:val="dash041e0431044b0447043d044b0439char1"/>
          <w:sz w:val="28"/>
          <w:szCs w:val="28"/>
        </w:rPr>
        <w:t>ормирование</w:t>
      </w:r>
      <w:r>
        <w:rPr>
          <w:rStyle w:val="dash041e0431044b0447043d044b0439char1"/>
          <w:sz w:val="28"/>
          <w:szCs w:val="28"/>
        </w:rPr>
        <w:t xml:space="preserve">  </w:t>
      </w:r>
      <w:r w:rsidRPr="00651B3F">
        <w:rPr>
          <w:rStyle w:val="dash041e0431044b0447043d044b0439char1"/>
          <w:sz w:val="28"/>
          <w:szCs w:val="28"/>
        </w:rPr>
        <w:t>мировоззренческой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5F2BF6" w:rsidRPr="00651B3F" w:rsidRDefault="005F2BF6" w:rsidP="00625AA0">
      <w:pPr>
        <w:pStyle w:val="dash041e0431044b0447043d044b0439"/>
        <w:ind w:firstLine="709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 xml:space="preserve">-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5F2BF6" w:rsidRPr="00651B3F" w:rsidRDefault="005F2BF6" w:rsidP="00625AA0">
      <w:pPr>
        <w:pStyle w:val="dash041e0431044b0447043d044b0439"/>
        <w:ind w:firstLine="709"/>
        <w:jc w:val="both"/>
        <w:rPr>
          <w:sz w:val="28"/>
          <w:szCs w:val="28"/>
        </w:rPr>
      </w:pPr>
      <w:r w:rsidRPr="00651B3F">
        <w:rPr>
          <w:sz w:val="28"/>
          <w:szCs w:val="28"/>
        </w:rPr>
        <w:t>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651B3F">
        <w:rPr>
          <w:rStyle w:val="dash041e0431044b0447043d044b0439char1"/>
          <w:sz w:val="28"/>
          <w:szCs w:val="28"/>
        </w:rPr>
        <w:t>;</w:t>
      </w:r>
    </w:p>
    <w:p w:rsidR="005F2BF6" w:rsidRPr="00651B3F" w:rsidRDefault="005F2BF6" w:rsidP="00625AA0">
      <w:pPr>
        <w:pStyle w:val="dash041e0431044b0447043d044b0439"/>
        <w:ind w:firstLine="709"/>
        <w:jc w:val="both"/>
        <w:rPr>
          <w:spacing w:val="-2"/>
          <w:sz w:val="28"/>
          <w:szCs w:val="28"/>
        </w:rPr>
      </w:pPr>
      <w:r w:rsidRPr="00651B3F">
        <w:rPr>
          <w:rStyle w:val="dash041e0431044b0447043d044b0439char1"/>
          <w:spacing w:val="-2"/>
          <w:sz w:val="28"/>
          <w:szCs w:val="28"/>
        </w:rPr>
        <w:t>- осознание своей роли в целостном, многообразном и быстро изменяющемся глобальном мире;</w:t>
      </w:r>
    </w:p>
    <w:p w:rsidR="005F2BF6" w:rsidRPr="00651B3F" w:rsidRDefault="005F2BF6" w:rsidP="00625AA0">
      <w:pPr>
        <w:pStyle w:val="dash041e0431044b0447043d044b0439"/>
        <w:ind w:firstLine="709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отношений;</w:t>
      </w:r>
    </w:p>
    <w:p w:rsidR="005F2BF6" w:rsidRPr="000C13B4" w:rsidRDefault="005F2BF6" w:rsidP="00DF16C9">
      <w:pPr>
        <w:pStyle w:val="dash041e0431044b0447043d044b0439"/>
        <w:ind w:firstLine="110"/>
        <w:jc w:val="both"/>
        <w:rPr>
          <w:rStyle w:val="dash041e005f0431005f044b005f0447005f043d005f044b005f0439005f005fchar1char1"/>
          <w:bCs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Основы духовно-нравственной культуры народов России </w:t>
      </w:r>
      <w:r>
        <w:rPr>
          <w:rStyle w:val="dash041e005f0431005f044b005f0447005f043d005f044b005f0439005f005fchar1char1"/>
          <w:bCs/>
          <w:sz w:val="28"/>
          <w:szCs w:val="28"/>
        </w:rPr>
        <w:t>(«</w:t>
      </w:r>
      <w:r w:rsidRPr="000C13B4">
        <w:rPr>
          <w:rStyle w:val="dash041e005f0431005f044b005f0447005f043d005f044b005f0439005f005fchar1char1"/>
          <w:bCs/>
          <w:sz w:val="28"/>
          <w:szCs w:val="28"/>
        </w:rPr>
        <w:t>Основы духовно-нравственной культуры народов России</w:t>
      </w:r>
      <w:r>
        <w:rPr>
          <w:rStyle w:val="dash041e005f0431005f044b005f0447005f043d005f044b005f0439005f005fchar1char1"/>
          <w:bCs/>
          <w:sz w:val="28"/>
          <w:szCs w:val="28"/>
        </w:rPr>
        <w:t>»</w:t>
      </w:r>
      <w:r>
        <w:rPr>
          <w:rStyle w:val="dash041e005f0431005f044b005f0447005f043d005f044b005f0439005f005fchar1char1"/>
          <w:b/>
          <w:bCs/>
          <w:sz w:val="28"/>
          <w:szCs w:val="28"/>
        </w:rPr>
        <w:t>)</w:t>
      </w:r>
    </w:p>
    <w:p w:rsidR="005F2BF6" w:rsidRPr="00651B3F" w:rsidRDefault="005F2BF6" w:rsidP="00DF16C9">
      <w:pPr>
        <w:pStyle w:val="dash041e0431044b0447043d044b043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Е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стественно-научные предметы </w:t>
      </w:r>
      <w:r w:rsidRPr="00651B3F">
        <w:rPr>
          <w:rStyle w:val="dash041e005f0431005f044b005f0447005f043d005f044b005f0439005f005fchar1char1"/>
          <w:sz w:val="28"/>
          <w:szCs w:val="28"/>
        </w:rPr>
        <w:t>(</w:t>
      </w:r>
      <w:r>
        <w:rPr>
          <w:rStyle w:val="dash041e005f0431005f044b005f0447005f043d005f044b005f0439005f005fchar1char1"/>
          <w:sz w:val="28"/>
          <w:szCs w:val="28"/>
        </w:rPr>
        <w:t>«Биология», «Физика», «Химия», «Экология»</w:t>
      </w:r>
      <w:r w:rsidRPr="00651B3F">
        <w:rPr>
          <w:rStyle w:val="dash041e005f0431005f044b005f0447005f043d005f044b005f0439005f005fchar1char1"/>
          <w:sz w:val="28"/>
          <w:szCs w:val="28"/>
        </w:rPr>
        <w:t>) призваны решить следующие задачи: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формирование целостной научной картины мира;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- </w:t>
      </w:r>
      <w:r w:rsidRPr="00651B3F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овладение научным подходом к решению различных задач;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овладение умением сопоставлять экспериментальные и теоретические знания с объективными реалиями жизни;</w:t>
      </w:r>
      <w:r>
        <w:rPr>
          <w:rStyle w:val="dash041e0431044b0447043d044b0439char1"/>
          <w:sz w:val="28"/>
          <w:szCs w:val="28"/>
        </w:rPr>
        <w:t xml:space="preserve"> д</w:t>
      </w:r>
      <w:r w:rsidRPr="00661E36">
        <w:rPr>
          <w:rStyle w:val="dash041e0431044b0447043d044b0439char1"/>
          <w:sz w:val="28"/>
          <w:szCs w:val="28"/>
        </w:rPr>
        <w:t>ля организации изучения обучающимися содержания образования краеведческой направленности  в 6 классе содержит</w:t>
      </w:r>
      <w:r>
        <w:rPr>
          <w:rStyle w:val="dash041e0431044b0447043d044b0439char1"/>
          <w:sz w:val="28"/>
          <w:szCs w:val="28"/>
        </w:rPr>
        <w:t>ся материал по краеведению;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rStyle w:val="dash041e0431044b0447043d044b0439char1"/>
          <w:spacing w:val="-2"/>
          <w:sz w:val="28"/>
          <w:szCs w:val="28"/>
        </w:rPr>
      </w:pPr>
      <w:r w:rsidRPr="00651B3F">
        <w:rPr>
          <w:rStyle w:val="dash041e0431044b0447043d044b0439char1"/>
          <w:spacing w:val="-2"/>
          <w:sz w:val="28"/>
          <w:szCs w:val="28"/>
        </w:rPr>
        <w:t>- воспитание ответственного и бережного отношения к окружающей среде;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sz w:val="28"/>
          <w:szCs w:val="28"/>
        </w:rPr>
        <w:t>-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 xml:space="preserve">- осознание значимости концепции устойчивого развития; </w:t>
      </w:r>
    </w:p>
    <w:p w:rsidR="005F2BF6" w:rsidRDefault="005F2BF6" w:rsidP="00625AA0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представления научно обоснованных аргументов своих действий, основанных на межп</w:t>
      </w:r>
      <w:r>
        <w:rPr>
          <w:rStyle w:val="dash041e0431044b0447043d044b0439char1"/>
          <w:sz w:val="28"/>
          <w:szCs w:val="28"/>
        </w:rPr>
        <w:t>редметном анализе учебных задач.</w:t>
      </w:r>
    </w:p>
    <w:p w:rsidR="005F2BF6" w:rsidRPr="00651B3F" w:rsidRDefault="005F2BF6" w:rsidP="00DF16C9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И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скусство </w:t>
      </w:r>
      <w:r>
        <w:rPr>
          <w:rStyle w:val="dash041e005f0431005f044b005f0447005f043d005f044b005f0439005f005fchar1char1"/>
          <w:sz w:val="28"/>
          <w:szCs w:val="28"/>
        </w:rPr>
        <w:t>(«И</w:t>
      </w:r>
      <w:r w:rsidRPr="00651B3F">
        <w:rPr>
          <w:rStyle w:val="dash041e005f0431005f044b005f0447005f043d005f044b005f0439005f005fchar1char1"/>
          <w:sz w:val="28"/>
          <w:szCs w:val="28"/>
        </w:rPr>
        <w:t>зобразительное искусство</w:t>
      </w:r>
      <w:r>
        <w:rPr>
          <w:rStyle w:val="dash041e005f0431005f044b005f0447005f043d005f044b005f0439005f005fchar1char1"/>
          <w:sz w:val="28"/>
          <w:szCs w:val="28"/>
        </w:rPr>
        <w:t>», «М</w:t>
      </w:r>
      <w:r w:rsidRPr="00651B3F">
        <w:rPr>
          <w:rStyle w:val="dash041e005f0431005f044b005f0447005f043d005f044b005f0439005f005fchar1char1"/>
          <w:sz w:val="28"/>
          <w:szCs w:val="28"/>
        </w:rPr>
        <w:t>узыка</w:t>
      </w:r>
      <w:r>
        <w:rPr>
          <w:rStyle w:val="dash041e005f0431005f044b005f0447005f043d005f044b005f0439005f005fchar1char1"/>
          <w:sz w:val="28"/>
          <w:szCs w:val="28"/>
        </w:rPr>
        <w:t>»</w:t>
      </w:r>
      <w:r w:rsidRPr="00651B3F">
        <w:rPr>
          <w:rStyle w:val="dash041e005f0431005f044b005f0447005f043d005f044b005f0439005f005fchar1char1"/>
          <w:sz w:val="28"/>
          <w:szCs w:val="28"/>
        </w:rPr>
        <w:t>) должно обеспечить:</w:t>
      </w:r>
    </w:p>
    <w:p w:rsidR="005F2BF6" w:rsidRPr="00651B3F" w:rsidRDefault="005F2BF6" w:rsidP="00625AA0">
      <w:pPr>
        <w:pStyle w:val="dash041e0431044b0447043d044b0439"/>
        <w:ind w:firstLine="697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осознание значения искусства и творчества в личной и культурной самоидентификации личности;</w:t>
      </w:r>
    </w:p>
    <w:p w:rsidR="005F2BF6" w:rsidRPr="00651B3F" w:rsidRDefault="005F2BF6" w:rsidP="00625AA0">
      <w:pPr>
        <w:pStyle w:val="dash041e0431044b0447043d044b0439"/>
        <w:ind w:firstLine="697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 xml:space="preserve">- развитие эстетического вкуса, художественного мышления обучающихся, </w:t>
      </w:r>
      <w:r w:rsidRPr="00651B3F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1B3F">
        <w:rPr>
          <w:rStyle w:val="dash041e0431044b0447043d044b0439char1"/>
          <w:sz w:val="28"/>
          <w:szCs w:val="28"/>
        </w:rPr>
        <w:t>;</w:t>
      </w:r>
    </w:p>
    <w:p w:rsidR="005F2BF6" w:rsidRPr="00651B3F" w:rsidRDefault="005F2BF6" w:rsidP="00625AA0">
      <w:pPr>
        <w:pStyle w:val="dash041e0431044b0447043d044b0439"/>
        <w:ind w:firstLine="697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F2BF6" w:rsidRPr="00651B3F" w:rsidRDefault="005F2BF6" w:rsidP="00625AA0">
      <w:pPr>
        <w:pStyle w:val="dash041e0431044b0447043d044b0439"/>
        <w:ind w:firstLine="697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5F2BF6" w:rsidRPr="00651B3F" w:rsidRDefault="005F2BF6" w:rsidP="00625AA0">
      <w:pPr>
        <w:pStyle w:val="dash041e0431044b0447043d044b0439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1B3F">
        <w:rPr>
          <w:sz w:val="28"/>
          <w:szCs w:val="28"/>
        </w:rPr>
        <w:t xml:space="preserve">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</w:t>
      </w:r>
    </w:p>
    <w:p w:rsidR="005F2BF6" w:rsidRPr="00651B3F" w:rsidRDefault="005F2BF6" w:rsidP="006103E8">
      <w:pPr>
        <w:pStyle w:val="dash041e005f0431005f044b005f0447005f043d005f044b005f043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Т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ехнология </w:t>
      </w:r>
      <w:r w:rsidRPr="00651B3F">
        <w:rPr>
          <w:rStyle w:val="dash041e005f0431005f044b005f0447005f043d005f044b005f0439005f005fchar1char1"/>
          <w:sz w:val="28"/>
          <w:szCs w:val="28"/>
        </w:rPr>
        <w:t>(</w:t>
      </w:r>
      <w:r>
        <w:rPr>
          <w:rStyle w:val="dash041e005f0431005f044b005f0447005f043d005f044b005f0439005f005fchar1char1"/>
          <w:sz w:val="28"/>
          <w:szCs w:val="28"/>
        </w:rPr>
        <w:t>«</w:t>
      </w:r>
      <w:r w:rsidRPr="00651B3F">
        <w:rPr>
          <w:rStyle w:val="dash041e005f0431005f044b005f0447005f043d005f044b005f0439005f005fchar1char1"/>
          <w:sz w:val="28"/>
          <w:szCs w:val="28"/>
        </w:rPr>
        <w:t>технология</w:t>
      </w:r>
      <w:r>
        <w:rPr>
          <w:rStyle w:val="dash041e005f0431005f044b005f0447005f043d005f044b005f0439005f005fchar1char1"/>
          <w:sz w:val="28"/>
          <w:szCs w:val="28"/>
        </w:rPr>
        <w:t>»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) призвана </w:t>
      </w:r>
      <w:r w:rsidRPr="00651B3F">
        <w:rPr>
          <w:rStyle w:val="dash041e0431044b0447043d044b0439char1"/>
          <w:sz w:val="28"/>
          <w:szCs w:val="28"/>
        </w:rPr>
        <w:t xml:space="preserve">обеспечить: 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развитие инновационной творческой деятельности обучающихся в процессе решения прикладных учебных задач;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совершенствование умений выполнения учебно-исследовательской и проектной деятельности;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формирование представлений о социальных и этических аспектах научно-технического прогресса;</w:t>
      </w:r>
    </w:p>
    <w:p w:rsidR="005F2BF6" w:rsidRPr="00E42BC7" w:rsidRDefault="005F2BF6" w:rsidP="00625AA0">
      <w:pPr>
        <w:pStyle w:val="dash041e0431044b0447043d044b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 xml:space="preserve">- формирование </w:t>
      </w:r>
      <w:r w:rsidRPr="00651B3F">
        <w:rPr>
          <w:sz w:val="28"/>
          <w:szCs w:val="28"/>
        </w:rPr>
        <w:t>способности придавать экологическую направленность любой деятельности, проекту; демонстрировать экологическое мышление в разных формах деятельности;</w:t>
      </w:r>
    </w:p>
    <w:p w:rsidR="005F2BF6" w:rsidRPr="00651B3F" w:rsidRDefault="005F2BF6" w:rsidP="006103E8">
      <w:pPr>
        <w:pStyle w:val="dash041e005f0431005f044b005f0447005f043d005f044b005f0439"/>
        <w:ind w:hanging="11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Ф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изическая культура и основы безопасности жизнедеятельности </w:t>
      </w:r>
      <w:r>
        <w:rPr>
          <w:rStyle w:val="dash041e005f0431005f044b005f0447005f043d005f044b005f0439005f005fchar1char1"/>
          <w:sz w:val="28"/>
          <w:szCs w:val="28"/>
        </w:rPr>
        <w:t>(«Ф</w:t>
      </w:r>
      <w:r w:rsidRPr="00651B3F">
        <w:rPr>
          <w:rStyle w:val="dash041e005f0431005f044b005f0447005f043d005f044b005f0439005f005fchar1char1"/>
          <w:sz w:val="28"/>
          <w:szCs w:val="28"/>
        </w:rPr>
        <w:t>изическая культура</w:t>
      </w:r>
      <w:r>
        <w:rPr>
          <w:rStyle w:val="dash041e005f0431005f044b005f0447005f043d005f044b005f0439005f005fchar1char1"/>
          <w:sz w:val="28"/>
          <w:szCs w:val="28"/>
        </w:rPr>
        <w:t>», «О</w:t>
      </w:r>
      <w:r w:rsidRPr="00651B3F">
        <w:rPr>
          <w:rStyle w:val="dash041e005f0431005f044b005f0447005f043d005f044b005f0439005f005fchar1char1"/>
          <w:sz w:val="28"/>
          <w:szCs w:val="28"/>
        </w:rPr>
        <w:t>сновы безопасности жизнедеятельности</w:t>
      </w:r>
      <w:r>
        <w:rPr>
          <w:rStyle w:val="dash041e005f0431005f044b005f0447005f043d005f044b005f0439005f005fchar1char1"/>
          <w:sz w:val="28"/>
          <w:szCs w:val="28"/>
        </w:rPr>
        <w:t>»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) призвана </w:t>
      </w:r>
      <w:r w:rsidRPr="00651B3F">
        <w:rPr>
          <w:rStyle w:val="dash041e0431044b0447043d044b0439char1"/>
          <w:sz w:val="28"/>
          <w:szCs w:val="28"/>
        </w:rPr>
        <w:t xml:space="preserve">обеспечить: 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 xml:space="preserve">- формирование и развитие установок активного, </w:t>
      </w:r>
      <w:r w:rsidRPr="00651B3F">
        <w:rPr>
          <w:sz w:val="28"/>
          <w:szCs w:val="28"/>
        </w:rPr>
        <w:t xml:space="preserve">экологически целесообразного, </w:t>
      </w:r>
      <w:r w:rsidRPr="00651B3F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понимание личной и общественной значимости современной культуры безопасности жизнедеятельности;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pacing w:val="-2"/>
          <w:sz w:val="28"/>
          <w:szCs w:val="28"/>
        </w:rPr>
      </w:pPr>
      <w:r w:rsidRPr="00651B3F">
        <w:rPr>
          <w:spacing w:val="-2"/>
          <w:sz w:val="28"/>
          <w:szCs w:val="28"/>
        </w:rPr>
        <w:t>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 xml:space="preserve">- понимание роли государства и действующего законодательства в обеспечении национальной безопасности и защиты населения; </w:t>
      </w:r>
    </w:p>
    <w:p w:rsidR="005F2BF6" w:rsidRPr="00651B3F" w:rsidRDefault="005F2BF6" w:rsidP="00625AA0">
      <w:pPr>
        <w:pStyle w:val="dash041e0431044b0447043d044b0439"/>
        <w:ind w:firstLine="700"/>
        <w:jc w:val="both"/>
        <w:rPr>
          <w:spacing w:val="-2"/>
          <w:sz w:val="28"/>
          <w:szCs w:val="28"/>
        </w:rPr>
      </w:pPr>
      <w:r w:rsidRPr="00651B3F">
        <w:rPr>
          <w:rStyle w:val="dash041e0431044b0447043d044b0439char1"/>
          <w:spacing w:val="-2"/>
          <w:sz w:val="28"/>
          <w:szCs w:val="28"/>
        </w:rPr>
        <w:t xml:space="preserve">- развитие двигательной активности обучающихся, </w:t>
      </w:r>
      <w:r w:rsidRPr="00651B3F">
        <w:rPr>
          <w:spacing w:val="-2"/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651B3F">
        <w:rPr>
          <w:rStyle w:val="dash041e0431044b0447043d044b0439char1"/>
          <w:spacing w:val="-2"/>
          <w:sz w:val="28"/>
          <w:szCs w:val="28"/>
        </w:rPr>
        <w:t>;</w:t>
      </w:r>
    </w:p>
    <w:p w:rsidR="005F2BF6" w:rsidRDefault="005F2BF6" w:rsidP="00625AA0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651B3F">
        <w:rPr>
          <w:rStyle w:val="dash041e0431044b0447043d044b0439char1"/>
          <w:sz w:val="28"/>
          <w:szCs w:val="28"/>
        </w:rPr>
        <w:t>- установление связей между жизненным опытом обучающихся и знаниями из разных предметных областей.</w:t>
      </w:r>
    </w:p>
    <w:p w:rsidR="005F2BF6" w:rsidRPr="002821FA" w:rsidRDefault="005F2BF6" w:rsidP="00625AA0">
      <w:pPr>
        <w:pStyle w:val="dash041e0431044b0447043d044b0439"/>
        <w:ind w:firstLine="700"/>
        <w:jc w:val="both"/>
        <w:rPr>
          <w:sz w:val="28"/>
          <w:szCs w:val="28"/>
        </w:rPr>
      </w:pPr>
    </w:p>
    <w:p w:rsidR="005F2BF6" w:rsidRPr="00E533A2" w:rsidRDefault="005F2BF6" w:rsidP="00E533A2">
      <w:pPr>
        <w:tabs>
          <w:tab w:val="left" w:pos="4500"/>
          <w:tab w:val="left" w:pos="9180"/>
          <w:tab w:val="left" w:pos="9360"/>
        </w:tabs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</w:p>
    <w:p w:rsidR="005F2BF6" w:rsidRPr="00E533A2" w:rsidRDefault="005F2BF6" w:rsidP="00E533A2">
      <w:pPr>
        <w:ind w:left="-550"/>
        <w:rPr>
          <w:rFonts w:ascii="Times New Roman" w:hAnsi="Times New Roman"/>
          <w:sz w:val="28"/>
          <w:szCs w:val="28"/>
          <w:shd w:val="clear" w:color="auto" w:fill="FFFFFF"/>
        </w:rPr>
      </w:pPr>
      <w:r w:rsidRPr="00E533A2">
        <w:rPr>
          <w:rFonts w:ascii="Times New Roman" w:hAnsi="Times New Roman"/>
          <w:sz w:val="28"/>
          <w:szCs w:val="28"/>
        </w:rPr>
        <w:t xml:space="preserve"> </w:t>
      </w:r>
      <w:r w:rsidRPr="00E533A2">
        <w:rPr>
          <w:rFonts w:ascii="Times New Roman" w:hAnsi="Times New Roman"/>
          <w:sz w:val="28"/>
          <w:szCs w:val="28"/>
          <w:shd w:val="clear" w:color="auto" w:fill="FFFFFF"/>
        </w:rPr>
        <w:t>Часть формируемая участниками образовательного процесса направлена:</w:t>
      </w:r>
    </w:p>
    <w:p w:rsidR="005F2BF6" w:rsidRPr="00E533A2" w:rsidRDefault="005F2BF6" w:rsidP="00E533A2">
      <w:pPr>
        <w:pStyle w:val="BodyText"/>
        <w:spacing w:before="30" w:beforeAutospacing="0" w:after="30" w:afterAutospacing="0"/>
        <w:ind w:left="-540" w:right="454"/>
        <w:rPr>
          <w:color w:val="000000"/>
          <w:sz w:val="28"/>
          <w:szCs w:val="28"/>
          <w:shd w:val="clear" w:color="auto" w:fill="FFFFFF"/>
        </w:rPr>
      </w:pPr>
      <w:r w:rsidRPr="00E533A2">
        <w:rPr>
          <w:color w:val="000000"/>
          <w:sz w:val="28"/>
          <w:szCs w:val="28"/>
          <w:shd w:val="clear" w:color="auto" w:fill="FFFFFF"/>
        </w:rPr>
        <w:t xml:space="preserve">В 5 классе- на увеличение на 1 час предмета физической культуры (для увеличения двигательной активности), на 1час для предметов Родной язык и Родная литература( выполнение требований ) и на 0,5ч на ведение « Основ духовно-нравственной культуры народов России» Данная предметная область реализуется      по модулю «Духовная культура в культурно-историческом пространстве Ярославского края» </w:t>
      </w:r>
    </w:p>
    <w:p w:rsidR="005F2BF6" w:rsidRPr="00E533A2" w:rsidRDefault="005F2BF6" w:rsidP="00E533A2">
      <w:pPr>
        <w:pStyle w:val="BodyText"/>
        <w:spacing w:before="30" w:beforeAutospacing="0" w:after="30" w:afterAutospacing="0"/>
        <w:ind w:left="-540" w:right="454"/>
        <w:rPr>
          <w:color w:val="000000"/>
          <w:sz w:val="28"/>
          <w:szCs w:val="28"/>
          <w:shd w:val="clear" w:color="auto" w:fill="FFFFFF"/>
        </w:rPr>
      </w:pPr>
      <w:r w:rsidRPr="00E533A2">
        <w:rPr>
          <w:color w:val="000000"/>
          <w:sz w:val="28"/>
          <w:szCs w:val="28"/>
          <w:shd w:val="clear" w:color="auto" w:fill="FFFFFF"/>
        </w:rPr>
        <w:t>В 6 классах - на увеличение на 1 час предмета физической культуры (для увеличения двигательной активности)</w:t>
      </w:r>
    </w:p>
    <w:p w:rsidR="005F2BF6" w:rsidRPr="00E533A2" w:rsidRDefault="005F2BF6" w:rsidP="00E533A2">
      <w:pPr>
        <w:pStyle w:val="BodyText"/>
        <w:spacing w:before="30" w:beforeAutospacing="0" w:after="30" w:afterAutospacing="0"/>
        <w:ind w:left="-540" w:right="454"/>
        <w:rPr>
          <w:color w:val="000000"/>
          <w:sz w:val="28"/>
          <w:szCs w:val="28"/>
          <w:shd w:val="clear" w:color="auto" w:fill="FFFFFF"/>
        </w:rPr>
      </w:pPr>
      <w:r w:rsidRPr="00E533A2">
        <w:rPr>
          <w:color w:val="000000"/>
          <w:sz w:val="28"/>
          <w:szCs w:val="28"/>
          <w:shd w:val="clear" w:color="auto" w:fill="FFFFFF"/>
        </w:rPr>
        <w:t>В 7классе -  на увеличение на 1 час предмета физической культуры (для увеличения двигательной активности) и на 1 час по иностранному языку (второй иностранный язык) Введен немецкий язык согласно письму Департамента образования ЯО «Об образовательной деятельности в 2017-18 учебном году»</w:t>
      </w:r>
    </w:p>
    <w:p w:rsidR="005F2BF6" w:rsidRPr="00E533A2" w:rsidRDefault="005F2BF6" w:rsidP="00E533A2">
      <w:pPr>
        <w:pStyle w:val="dash041e005f0431005f044b005f0447005f043d005f044b005f0439"/>
        <w:ind w:left="-440"/>
        <w:rPr>
          <w:sz w:val="28"/>
          <w:szCs w:val="28"/>
          <w:highlight w:val="yellow"/>
        </w:rPr>
      </w:pPr>
      <w:r w:rsidRPr="00E533A2">
        <w:rPr>
          <w:color w:val="000000"/>
          <w:sz w:val="28"/>
          <w:szCs w:val="28"/>
          <w:shd w:val="clear" w:color="auto" w:fill="FFFFFF"/>
        </w:rPr>
        <w:t xml:space="preserve">В 8 классах-  на увеличение на 1 час предмета физической культуры  (для увеличения двигательной активности) и на 1 час на второй иностранный язык  </w:t>
      </w:r>
      <w:r w:rsidRPr="00E533A2">
        <w:rPr>
          <w:sz w:val="28"/>
          <w:szCs w:val="28"/>
        </w:rPr>
        <w:t xml:space="preserve">Предмет «Второй иностранный язык» входит в инвариантную часть учебного плана основного общего образования и является обязательным на уровне основного общего образования. Модель введения преподавания предмета «Второй иностранный язык» не противоречит ФГОС ООО и СанПиН и обеспечивает достижение допорогового уровня иноязычной коммуникативной компетенции на втором иностранном языку. </w:t>
      </w:r>
    </w:p>
    <w:p w:rsidR="005F2BF6" w:rsidRPr="00E533A2" w:rsidRDefault="005F2BF6" w:rsidP="00E533A2">
      <w:pPr>
        <w:pStyle w:val="BodyText"/>
        <w:spacing w:before="30" w:beforeAutospacing="0" w:after="30" w:afterAutospacing="0"/>
        <w:ind w:left="-540" w:right="454"/>
        <w:rPr>
          <w:color w:val="000000"/>
          <w:sz w:val="28"/>
          <w:szCs w:val="28"/>
          <w:shd w:val="clear" w:color="auto" w:fill="FFFFFF"/>
        </w:rPr>
      </w:pPr>
    </w:p>
    <w:p w:rsidR="005F2BF6" w:rsidRPr="00E533A2" w:rsidRDefault="005F2BF6" w:rsidP="00E533A2">
      <w:pPr>
        <w:pStyle w:val="BodyText"/>
        <w:spacing w:before="30" w:beforeAutospacing="0" w:after="30" w:afterAutospacing="0"/>
        <w:ind w:left="-540" w:right="454"/>
        <w:rPr>
          <w:color w:val="000000"/>
          <w:sz w:val="28"/>
          <w:szCs w:val="28"/>
          <w:shd w:val="clear" w:color="auto" w:fill="FFFFFF"/>
        </w:rPr>
      </w:pPr>
      <w:r w:rsidRPr="00E533A2">
        <w:rPr>
          <w:color w:val="000000"/>
          <w:sz w:val="28"/>
          <w:szCs w:val="28"/>
          <w:shd w:val="clear" w:color="auto" w:fill="FFFFFF"/>
        </w:rPr>
        <w:t xml:space="preserve">В 9классах за счет часов компонента образовательного учреждения реализуются занятия по профилизации </w:t>
      </w:r>
      <w:r>
        <w:rPr>
          <w:color w:val="000000"/>
          <w:sz w:val="28"/>
          <w:szCs w:val="28"/>
          <w:shd w:val="clear" w:color="auto" w:fill="FFFFFF"/>
        </w:rPr>
        <w:t xml:space="preserve"> и профориентации учащихся и введены предметы</w:t>
      </w:r>
      <w:r w:rsidRPr="00E533A2">
        <w:rPr>
          <w:color w:val="000000"/>
          <w:sz w:val="28"/>
          <w:szCs w:val="28"/>
          <w:shd w:val="clear" w:color="auto" w:fill="FFFFFF"/>
        </w:rPr>
        <w:t xml:space="preserve"> Родной язык и Родная литерату</w:t>
      </w:r>
      <w:r>
        <w:rPr>
          <w:color w:val="000000"/>
          <w:sz w:val="28"/>
          <w:szCs w:val="28"/>
          <w:shd w:val="clear" w:color="auto" w:fill="FFFFFF"/>
        </w:rPr>
        <w:t xml:space="preserve">ра( выполнение требований ) по </w:t>
      </w:r>
      <w:r w:rsidRPr="00E533A2">
        <w:rPr>
          <w:color w:val="000000"/>
          <w:sz w:val="28"/>
          <w:szCs w:val="28"/>
          <w:shd w:val="clear" w:color="auto" w:fill="FFFFFF"/>
        </w:rPr>
        <w:t xml:space="preserve"> 0,5ч </w:t>
      </w:r>
      <w:r>
        <w:rPr>
          <w:color w:val="000000"/>
          <w:sz w:val="28"/>
          <w:szCs w:val="28"/>
          <w:shd w:val="clear" w:color="auto" w:fill="FFFFFF"/>
        </w:rPr>
        <w:t>каждый</w:t>
      </w:r>
    </w:p>
    <w:p w:rsidR="005F2BF6" w:rsidRDefault="005F2BF6" w:rsidP="00E533A2">
      <w:pPr>
        <w:pStyle w:val="BodyText"/>
        <w:spacing w:before="30" w:beforeAutospacing="0" w:after="30" w:afterAutospacing="0"/>
        <w:ind w:left="-540" w:right="454"/>
        <w:rPr>
          <w:color w:val="000000"/>
          <w:shd w:val="clear" w:color="auto" w:fill="FFFFFF"/>
        </w:rPr>
      </w:pPr>
      <w:r w:rsidRPr="00E533A2">
        <w:rPr>
          <w:rStyle w:val="apple-converted-space"/>
          <w:color w:val="000000"/>
          <w:sz w:val="28"/>
          <w:szCs w:val="28"/>
          <w:shd w:val="clear" w:color="auto" w:fill="FFFFFF"/>
        </w:rPr>
        <w:t>Организация внеурочной деятельности в 5-9 классах проходит в соответствии с планом внеурочной деятельности по 5 направлениям. Перегрузка учащихся исключается</w:t>
      </w:r>
      <w:r>
        <w:rPr>
          <w:rStyle w:val="apple-converted-space"/>
          <w:color w:val="000000"/>
          <w:shd w:val="clear" w:color="auto" w:fill="FFFFFF"/>
        </w:rPr>
        <w:t>.</w:t>
      </w:r>
    </w:p>
    <w:p w:rsidR="005F2BF6" w:rsidRPr="000B5F82" w:rsidRDefault="005F2BF6" w:rsidP="009C5421">
      <w:pPr>
        <w:shd w:val="clear" w:color="auto" w:fill="FFFFFF"/>
        <w:tabs>
          <w:tab w:val="left" w:pos="713"/>
          <w:tab w:val="left" w:leader="underscore" w:pos="68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F82">
        <w:rPr>
          <w:rFonts w:ascii="Times New Roman" w:hAnsi="Times New Roman"/>
          <w:b/>
          <w:sz w:val="28"/>
          <w:szCs w:val="28"/>
        </w:rPr>
        <w:t>Для 5-9 классов определен следующий режим обучения:</w:t>
      </w:r>
    </w:p>
    <w:p w:rsidR="005F2BF6" w:rsidRDefault="005F2BF6" w:rsidP="009C5421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продолжительность учебного года составляет</w:t>
      </w:r>
      <w:r w:rsidRPr="00531963"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0B5F82">
        <w:rPr>
          <w:rFonts w:ascii="Times New Roman" w:hAnsi="Times New Roman"/>
          <w:b/>
          <w:spacing w:val="-3"/>
          <w:sz w:val="28"/>
          <w:szCs w:val="28"/>
        </w:rPr>
        <w:t xml:space="preserve">34 </w:t>
      </w:r>
      <w:r w:rsidRPr="00531963">
        <w:rPr>
          <w:rFonts w:ascii="Times New Roman" w:hAnsi="Times New Roman"/>
          <w:spacing w:val="-3"/>
          <w:sz w:val="28"/>
          <w:szCs w:val="28"/>
        </w:rPr>
        <w:t>учеб</w:t>
      </w:r>
      <w:r w:rsidRPr="00531963">
        <w:rPr>
          <w:rFonts w:ascii="Times New Roman" w:hAnsi="Times New Roman"/>
          <w:spacing w:val="-3"/>
          <w:sz w:val="28"/>
          <w:szCs w:val="28"/>
        </w:rPr>
        <w:softHyphen/>
      </w:r>
      <w:r w:rsidRPr="00531963">
        <w:rPr>
          <w:rFonts w:ascii="Times New Roman" w:hAnsi="Times New Roman"/>
          <w:sz w:val="28"/>
          <w:szCs w:val="28"/>
        </w:rPr>
        <w:t>ные недели;</w:t>
      </w:r>
    </w:p>
    <w:p w:rsidR="005F2BF6" w:rsidRPr="00531963" w:rsidRDefault="005F2BF6" w:rsidP="009C5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продолжительность каникул в течение учебного года составляет </w:t>
      </w:r>
      <w:r w:rsidRPr="000B5F82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дней, летом – </w:t>
      </w:r>
      <w:r w:rsidRPr="000B5F82">
        <w:rPr>
          <w:rFonts w:ascii="Times New Roman" w:hAnsi="Times New Roman"/>
          <w:b/>
          <w:sz w:val="28"/>
          <w:szCs w:val="28"/>
        </w:rPr>
        <w:t>не менее 8 недель</w:t>
      </w:r>
      <w:r>
        <w:rPr>
          <w:rFonts w:ascii="Times New Roman" w:hAnsi="Times New Roman"/>
          <w:sz w:val="28"/>
          <w:szCs w:val="28"/>
        </w:rPr>
        <w:t>;</w:t>
      </w:r>
    </w:p>
    <w:p w:rsidR="005F2BF6" w:rsidRPr="00531963" w:rsidRDefault="005F2BF6" w:rsidP="009C5421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531963">
        <w:rPr>
          <w:rFonts w:ascii="Times New Roman" w:hAnsi="Times New Roman"/>
          <w:sz w:val="28"/>
          <w:szCs w:val="28"/>
        </w:rPr>
        <w:t xml:space="preserve">- </w:t>
      </w:r>
      <w:r w:rsidRPr="00531963">
        <w:rPr>
          <w:rFonts w:ascii="Times New Roman" w:hAnsi="Times New Roman"/>
          <w:spacing w:val="-3"/>
          <w:sz w:val="28"/>
          <w:szCs w:val="28"/>
        </w:rPr>
        <w:t xml:space="preserve">продолжительность учебной недели–  </w:t>
      </w:r>
      <w:r w:rsidRPr="000B5F82">
        <w:rPr>
          <w:rFonts w:ascii="Times New Roman" w:hAnsi="Times New Roman"/>
          <w:b/>
          <w:spacing w:val="-3"/>
          <w:sz w:val="28"/>
          <w:szCs w:val="28"/>
        </w:rPr>
        <w:t>5 дней</w:t>
      </w:r>
      <w:r w:rsidRPr="00531963">
        <w:rPr>
          <w:rFonts w:ascii="Times New Roman" w:hAnsi="Times New Roman"/>
          <w:spacing w:val="-3"/>
          <w:sz w:val="28"/>
          <w:szCs w:val="28"/>
        </w:rPr>
        <w:t>;</w:t>
      </w:r>
    </w:p>
    <w:p w:rsidR="005F2BF6" w:rsidRPr="00531963" w:rsidRDefault="005F2BF6" w:rsidP="009C5421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531963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>обязательная недельная нагрузка</w:t>
      </w:r>
      <w:r>
        <w:rPr>
          <w:rFonts w:ascii="Times New Roman" w:hAnsi="Times New Roman"/>
          <w:spacing w:val="-2"/>
          <w:sz w:val="28"/>
          <w:szCs w:val="28"/>
        </w:rPr>
        <w:t xml:space="preserve"> для</w:t>
      </w:r>
      <w:r w:rsidRPr="00531963">
        <w:rPr>
          <w:rFonts w:ascii="Times New Roman" w:hAnsi="Times New Roman"/>
          <w:spacing w:val="-2"/>
          <w:sz w:val="28"/>
          <w:szCs w:val="28"/>
        </w:rPr>
        <w:t xml:space="preserve"> обучающихся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>5 класса</w:t>
      </w:r>
      <w:r>
        <w:rPr>
          <w:rFonts w:ascii="Times New Roman" w:hAnsi="Times New Roman"/>
          <w:spacing w:val="-2"/>
          <w:sz w:val="28"/>
          <w:szCs w:val="28"/>
        </w:rPr>
        <w:t xml:space="preserve"> составляет </w:t>
      </w:r>
      <w:r w:rsidRPr="002821FA">
        <w:rPr>
          <w:rFonts w:ascii="Times New Roman" w:hAnsi="Times New Roman"/>
          <w:b/>
          <w:spacing w:val="-2"/>
          <w:sz w:val="28"/>
          <w:szCs w:val="28"/>
        </w:rPr>
        <w:t>28,5</w:t>
      </w:r>
      <w:r w:rsidRPr="00FA2EE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>часов</w:t>
      </w:r>
      <w:r>
        <w:rPr>
          <w:rFonts w:ascii="Times New Roman" w:hAnsi="Times New Roman"/>
          <w:spacing w:val="-2"/>
          <w:sz w:val="28"/>
          <w:szCs w:val="28"/>
        </w:rPr>
        <w:t xml:space="preserve">, для обучающихся 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>6 класса</w:t>
      </w:r>
      <w:r>
        <w:rPr>
          <w:rFonts w:ascii="Times New Roman" w:hAnsi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b/>
          <w:spacing w:val="-2"/>
          <w:sz w:val="28"/>
          <w:szCs w:val="28"/>
        </w:rPr>
        <w:t>29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 xml:space="preserve"> часов</w:t>
      </w:r>
      <w:r>
        <w:rPr>
          <w:rFonts w:ascii="Times New Roman" w:hAnsi="Times New Roman"/>
          <w:spacing w:val="-2"/>
          <w:sz w:val="28"/>
          <w:szCs w:val="28"/>
        </w:rPr>
        <w:t xml:space="preserve">, для обучающихся 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>7 класса</w:t>
      </w:r>
      <w:r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>32 час</w:t>
      </w:r>
      <w:r>
        <w:rPr>
          <w:rFonts w:ascii="Times New Roman" w:hAnsi="Times New Roman"/>
          <w:spacing w:val="-2"/>
          <w:sz w:val="28"/>
          <w:szCs w:val="28"/>
        </w:rPr>
        <w:t xml:space="preserve">; для обучающихся </w:t>
      </w:r>
      <w:r>
        <w:rPr>
          <w:rFonts w:ascii="Times New Roman" w:hAnsi="Times New Roman"/>
          <w:b/>
          <w:spacing w:val="-2"/>
          <w:sz w:val="28"/>
          <w:szCs w:val="28"/>
        </w:rPr>
        <w:t>8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 xml:space="preserve"> класса</w:t>
      </w:r>
      <w:r>
        <w:rPr>
          <w:rFonts w:ascii="Times New Roman" w:hAnsi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b/>
          <w:spacing w:val="-2"/>
          <w:sz w:val="28"/>
          <w:szCs w:val="28"/>
        </w:rPr>
        <w:t>33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 xml:space="preserve"> час</w:t>
      </w:r>
      <w:r>
        <w:rPr>
          <w:rFonts w:ascii="Times New Roman" w:hAnsi="Times New Roman"/>
          <w:b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; для обучающихся </w:t>
      </w:r>
      <w:r>
        <w:rPr>
          <w:rFonts w:ascii="Times New Roman" w:hAnsi="Times New Roman"/>
          <w:b/>
          <w:spacing w:val="-2"/>
          <w:sz w:val="28"/>
          <w:szCs w:val="28"/>
        </w:rPr>
        <w:t>9</w:t>
      </w:r>
      <w:r w:rsidRPr="000B5F82">
        <w:rPr>
          <w:rFonts w:ascii="Times New Roman" w:hAnsi="Times New Roman"/>
          <w:b/>
          <w:spacing w:val="-2"/>
          <w:sz w:val="28"/>
          <w:szCs w:val="28"/>
        </w:rPr>
        <w:t xml:space="preserve"> класса</w:t>
      </w:r>
      <w:r>
        <w:rPr>
          <w:rFonts w:ascii="Times New Roman" w:hAnsi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b/>
          <w:spacing w:val="-2"/>
          <w:sz w:val="28"/>
          <w:szCs w:val="28"/>
        </w:rPr>
        <w:t>33</w:t>
      </w:r>
      <w:r w:rsidRPr="00FA2EEA">
        <w:rPr>
          <w:rFonts w:ascii="Times New Roman" w:hAnsi="Times New Roman"/>
          <w:b/>
          <w:spacing w:val="-2"/>
          <w:sz w:val="28"/>
          <w:szCs w:val="28"/>
        </w:rPr>
        <w:t xml:space="preserve"> час</w:t>
      </w:r>
      <w:r>
        <w:rPr>
          <w:rFonts w:ascii="Times New Roman" w:hAnsi="Times New Roman"/>
          <w:b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5F2BF6" w:rsidRPr="002821FA" w:rsidRDefault="005F2BF6" w:rsidP="009C542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31963">
        <w:rPr>
          <w:rFonts w:ascii="Times New Roman" w:hAnsi="Times New Roman"/>
          <w:spacing w:val="-2"/>
          <w:sz w:val="28"/>
          <w:szCs w:val="28"/>
        </w:rPr>
        <w:t xml:space="preserve">-  </w:t>
      </w:r>
      <w:r>
        <w:rPr>
          <w:rFonts w:ascii="Times New Roman" w:hAnsi="Times New Roman"/>
          <w:spacing w:val="-4"/>
          <w:sz w:val="28"/>
          <w:szCs w:val="28"/>
        </w:rPr>
        <w:t xml:space="preserve">продолжительность урока –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45 </w:t>
      </w:r>
      <w:r w:rsidRPr="000B5F82">
        <w:rPr>
          <w:rFonts w:ascii="Times New Roman" w:hAnsi="Times New Roman"/>
          <w:b/>
          <w:spacing w:val="-4"/>
          <w:sz w:val="28"/>
          <w:szCs w:val="28"/>
        </w:rPr>
        <w:t>мин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F2BF6" w:rsidRDefault="005F2BF6" w:rsidP="009C5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BF6" w:rsidRDefault="005F2BF6" w:rsidP="009C5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BF6" w:rsidRDefault="005F2BF6" w:rsidP="009C5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F2BF6" w:rsidSect="00DA2C82">
          <w:pgSz w:w="11906" w:h="16838"/>
          <w:pgMar w:top="992" w:right="851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61"/>
        <w:tblW w:w="0" w:type="auto"/>
        <w:tblLook w:val="00A0"/>
      </w:tblPr>
      <w:tblGrid>
        <w:gridCol w:w="4785"/>
        <w:gridCol w:w="4786"/>
      </w:tblGrid>
      <w:tr w:rsidR="005F2BF6" w:rsidRPr="008540BE" w:rsidTr="005E08D3">
        <w:trPr>
          <w:trHeight w:val="1078"/>
        </w:trPr>
        <w:tc>
          <w:tcPr>
            <w:tcW w:w="4785" w:type="dxa"/>
          </w:tcPr>
          <w:p w:rsidR="005F2BF6" w:rsidRPr="005B7485" w:rsidRDefault="005F2BF6" w:rsidP="005E08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B7485">
              <w:rPr>
                <w:rFonts w:ascii="Times New Roman" w:hAnsi="Times New Roman"/>
                <w:sz w:val="20"/>
                <w:szCs w:val="20"/>
              </w:rPr>
              <w:t>«Утверждён»</w:t>
            </w:r>
          </w:p>
          <w:p w:rsidR="005F2BF6" w:rsidRPr="005B7485" w:rsidRDefault="005F2BF6" w:rsidP="005E08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B7485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F2BF6" w:rsidRPr="005B7485" w:rsidRDefault="005F2BF6" w:rsidP="005E08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B7485">
              <w:rPr>
                <w:rFonts w:ascii="Times New Roman" w:hAnsi="Times New Roman"/>
                <w:sz w:val="20"/>
                <w:szCs w:val="20"/>
              </w:rPr>
              <w:t>от _</w:t>
            </w:r>
            <w:r>
              <w:rPr>
                <w:rFonts w:ascii="Times New Roman" w:hAnsi="Times New Roman"/>
                <w:sz w:val="20"/>
                <w:szCs w:val="20"/>
              </w:rPr>
              <w:t>30.08.19</w:t>
            </w:r>
            <w:r w:rsidRPr="005B7485">
              <w:rPr>
                <w:rFonts w:ascii="Times New Roman" w:hAnsi="Times New Roman"/>
                <w:sz w:val="20"/>
                <w:szCs w:val="20"/>
              </w:rPr>
              <w:t>_____ года № ___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5B7485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5F2BF6" w:rsidRPr="005B7485" w:rsidRDefault="005F2BF6" w:rsidP="005E08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B7485">
              <w:rPr>
                <w:rFonts w:ascii="Times New Roman" w:hAnsi="Times New Roman"/>
                <w:sz w:val="20"/>
                <w:szCs w:val="20"/>
              </w:rPr>
              <w:t>Директор МОУ СОШ №8</w:t>
            </w:r>
          </w:p>
          <w:p w:rsidR="005F2BF6" w:rsidRPr="005B7485" w:rsidRDefault="005F2BF6" w:rsidP="005E08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B7485">
              <w:rPr>
                <w:rFonts w:ascii="Times New Roman" w:hAnsi="Times New Roman"/>
                <w:sz w:val="20"/>
                <w:szCs w:val="20"/>
              </w:rPr>
              <w:t>Синильникова Ю.А.</w:t>
            </w:r>
          </w:p>
        </w:tc>
        <w:tc>
          <w:tcPr>
            <w:tcW w:w="4786" w:type="dxa"/>
          </w:tcPr>
          <w:p w:rsidR="005F2BF6" w:rsidRPr="005B7485" w:rsidRDefault="005F2BF6" w:rsidP="005E08D3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485">
              <w:rPr>
                <w:rFonts w:ascii="Times New Roman" w:hAnsi="Times New Roman"/>
                <w:sz w:val="20"/>
                <w:szCs w:val="20"/>
              </w:rPr>
              <w:t>«Принят»</w:t>
            </w:r>
          </w:p>
          <w:p w:rsidR="005F2BF6" w:rsidRPr="005B7485" w:rsidRDefault="005F2BF6" w:rsidP="005E08D3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485">
              <w:rPr>
                <w:rFonts w:ascii="Times New Roman" w:hAnsi="Times New Roman"/>
                <w:sz w:val="20"/>
                <w:szCs w:val="20"/>
              </w:rPr>
              <w:t>Решением педагогического совета МБОУ МОУ СОШ №8</w:t>
            </w:r>
          </w:p>
          <w:p w:rsidR="005F2BF6" w:rsidRPr="005B7485" w:rsidRDefault="005F2BF6" w:rsidP="005E08D3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485">
              <w:rPr>
                <w:rFonts w:ascii="Times New Roman" w:hAnsi="Times New Roman"/>
                <w:sz w:val="20"/>
                <w:szCs w:val="20"/>
              </w:rPr>
              <w:t xml:space="preserve">от  30. 08. 2019года </w:t>
            </w:r>
          </w:p>
          <w:p w:rsidR="005F2BF6" w:rsidRPr="005B7485" w:rsidRDefault="005F2BF6" w:rsidP="005E08D3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485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74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F2BF6" w:rsidRPr="005B7485" w:rsidRDefault="005F2BF6" w:rsidP="005E08D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2BF6" w:rsidRDefault="005F2BF6" w:rsidP="00625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МОУ СОШ № 8  в  5 – 9  классах </w:t>
      </w:r>
    </w:p>
    <w:p w:rsidR="005F2BF6" w:rsidRDefault="005F2BF6" w:rsidP="00625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5-дневной учебной неделе на 2019/2020 учебный год. </w:t>
      </w:r>
    </w:p>
    <w:tbl>
      <w:tblPr>
        <w:tblW w:w="98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995"/>
        <w:gridCol w:w="1665"/>
        <w:gridCol w:w="705"/>
        <w:gridCol w:w="55"/>
        <w:gridCol w:w="804"/>
        <w:gridCol w:w="859"/>
        <w:gridCol w:w="860"/>
        <w:gridCol w:w="860"/>
        <w:gridCol w:w="937"/>
      </w:tblGrid>
      <w:tr w:rsidR="005F2BF6" w:rsidTr="00137415">
        <w:tc>
          <w:tcPr>
            <w:tcW w:w="4790" w:type="dxa"/>
            <w:gridSpan w:val="3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0" w:type="dxa"/>
            <w:gridSpan w:val="7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15">
              <w:rPr>
                <w:rFonts w:ascii="Times New Roman" w:hAnsi="Times New Roman"/>
                <w:sz w:val="28"/>
                <w:szCs w:val="28"/>
              </w:rPr>
              <w:t>Классы/количество часов в неделю</w:t>
            </w:r>
          </w:p>
        </w:tc>
      </w:tr>
      <w:tr w:rsidR="005F2BF6" w:rsidTr="00137415">
        <w:tc>
          <w:tcPr>
            <w:tcW w:w="3125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166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415">
              <w:rPr>
                <w:rFonts w:ascii="Times New Roman" w:hAnsi="Times New Roman"/>
                <w:b/>
                <w:sz w:val="28"/>
                <w:szCs w:val="28"/>
              </w:rPr>
              <w:t>5аб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415">
              <w:rPr>
                <w:rFonts w:ascii="Times New Roman" w:hAnsi="Times New Roman"/>
                <w:b/>
                <w:sz w:val="28"/>
                <w:szCs w:val="28"/>
              </w:rPr>
              <w:t>6аб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415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415">
              <w:rPr>
                <w:rFonts w:ascii="Times New Roman" w:hAnsi="Times New Roman"/>
                <w:b/>
                <w:sz w:val="28"/>
                <w:szCs w:val="28"/>
              </w:rPr>
              <w:t>8аб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415"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П/а</w:t>
            </w:r>
          </w:p>
        </w:tc>
      </w:tr>
      <w:tr w:rsidR="005F2BF6" w:rsidTr="00137415">
        <w:tc>
          <w:tcPr>
            <w:tcW w:w="4790" w:type="dxa"/>
            <w:gridSpan w:val="3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BF6" w:rsidTr="00137415">
        <w:tc>
          <w:tcPr>
            <w:tcW w:w="2130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 w:val="restart"/>
            <w:vAlign w:val="center"/>
          </w:tcPr>
          <w:p w:rsidR="005F2BF6" w:rsidRPr="00137415" w:rsidRDefault="005F2BF6" w:rsidP="005E08D3">
            <w:pPr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 xml:space="preserve">Родной язык </w:t>
            </w:r>
          </w:p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2BF6" w:rsidTr="00137415"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2BF6" w:rsidTr="00137415">
        <w:tc>
          <w:tcPr>
            <w:tcW w:w="2130" w:type="dxa"/>
            <w:vMerge w:val="restart"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Второй иностранный язык(немецкий)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Математика</w:t>
            </w:r>
          </w:p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Алгебра</w:t>
            </w:r>
          </w:p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К.р.</w:t>
            </w:r>
          </w:p>
        </w:tc>
      </w:tr>
      <w:tr w:rsidR="005F2BF6" w:rsidTr="00137415"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К.р.</w:t>
            </w:r>
          </w:p>
        </w:tc>
      </w:tr>
      <w:tr w:rsidR="005F2BF6" w:rsidTr="00137415">
        <w:tc>
          <w:tcPr>
            <w:tcW w:w="2130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Всеобщая история</w:t>
            </w:r>
          </w:p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2BF6" w:rsidTr="00137415">
        <w:tc>
          <w:tcPr>
            <w:tcW w:w="2130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Естественно- научные предметы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Физика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Химия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Музыка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Изобразительное искусство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c>
          <w:tcPr>
            <w:tcW w:w="213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К.р</w:t>
            </w:r>
          </w:p>
        </w:tc>
      </w:tr>
      <w:tr w:rsidR="005F2BF6" w:rsidTr="00137415">
        <w:trPr>
          <w:trHeight w:val="503"/>
        </w:trPr>
        <w:tc>
          <w:tcPr>
            <w:tcW w:w="2130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5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  <w:gridSpan w:val="2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7" w:type="dxa"/>
            <w:vMerge w:val="restart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зачет</w:t>
            </w:r>
          </w:p>
        </w:tc>
      </w:tr>
      <w:tr w:rsidR="005F2BF6" w:rsidTr="00137415">
        <w:trPr>
          <w:trHeight w:val="502"/>
        </w:trPr>
        <w:tc>
          <w:tcPr>
            <w:tcW w:w="213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ОБЖ</w:t>
            </w:r>
          </w:p>
        </w:tc>
        <w:tc>
          <w:tcPr>
            <w:tcW w:w="705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vMerge/>
            <w:vAlign w:val="center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F2BF6" w:rsidTr="00137415">
        <w:tc>
          <w:tcPr>
            <w:tcW w:w="4790" w:type="dxa"/>
            <w:gridSpan w:val="3"/>
          </w:tcPr>
          <w:p w:rsidR="005F2BF6" w:rsidRPr="00137415" w:rsidRDefault="005F2BF6" w:rsidP="00137415">
            <w:pPr>
              <w:spacing w:after="0" w:line="240" w:lineRule="auto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Обязательная нагрузка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137415">
              <w:rPr>
                <w:rFonts w:ascii="Times New Roman" w:hAnsi="Times New Roman"/>
                <w:b/>
              </w:rPr>
              <w:t>28,5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13741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32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2BF6" w:rsidTr="00137415">
        <w:tc>
          <w:tcPr>
            <w:tcW w:w="4790" w:type="dxa"/>
            <w:gridSpan w:val="3"/>
          </w:tcPr>
          <w:p w:rsidR="005F2BF6" w:rsidRPr="00137415" w:rsidRDefault="005F2BF6" w:rsidP="00137415">
            <w:pPr>
              <w:spacing w:after="0"/>
              <w:rPr>
                <w:rFonts w:ascii="Times New Roman" w:hAnsi="Times New Roman"/>
                <w:i/>
              </w:rPr>
            </w:pPr>
            <w:r w:rsidRPr="00137415">
              <w:rPr>
                <w:rFonts w:ascii="Times New Roman" w:hAnsi="Times New Roman"/>
                <w:i/>
              </w:rPr>
              <w:t>Часть формируемая участниками образовательных отношений:</w:t>
            </w:r>
          </w:p>
          <w:p w:rsidR="005F2BF6" w:rsidRPr="00137415" w:rsidRDefault="005F2BF6" w:rsidP="00137415">
            <w:pPr>
              <w:spacing w:after="0"/>
              <w:rPr>
                <w:rFonts w:ascii="Times New Roman" w:hAnsi="Times New Roman"/>
                <w:i/>
              </w:rPr>
            </w:pPr>
            <w:r w:rsidRPr="00137415">
              <w:rPr>
                <w:rFonts w:ascii="Times New Roman" w:hAnsi="Times New Roman"/>
                <w:i/>
              </w:rPr>
              <w:t xml:space="preserve"> Трудные вопросы биологии</w:t>
            </w:r>
          </w:p>
          <w:p w:rsidR="005F2BF6" w:rsidRPr="00137415" w:rsidRDefault="005F2BF6" w:rsidP="00137415">
            <w:pPr>
              <w:spacing w:after="0"/>
              <w:rPr>
                <w:rFonts w:ascii="Times New Roman" w:hAnsi="Times New Roman"/>
                <w:i/>
              </w:rPr>
            </w:pPr>
            <w:r w:rsidRPr="00137415">
              <w:rPr>
                <w:rFonts w:ascii="Times New Roman" w:hAnsi="Times New Roman"/>
                <w:i/>
              </w:rPr>
              <w:t>Смысловое чтение</w:t>
            </w:r>
          </w:p>
          <w:p w:rsidR="005F2BF6" w:rsidRPr="00137415" w:rsidRDefault="005F2BF6" w:rsidP="001374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7415">
              <w:rPr>
                <w:rFonts w:ascii="Times New Roman" w:hAnsi="Times New Roman"/>
                <w:i/>
              </w:rPr>
              <w:t>Предпрофильная   подготовка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137415">
              <w:rPr>
                <w:rFonts w:ascii="Times New Roman" w:hAnsi="Times New Roman"/>
                <w:i/>
                <w:highlight w:val="yellow"/>
              </w:rPr>
              <w:t xml:space="preserve"> 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374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37415">
              <w:rPr>
                <w:rFonts w:ascii="Times New Roman" w:hAnsi="Times New Roman"/>
                <w:i/>
              </w:rPr>
              <w:t xml:space="preserve"> 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3741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7415">
              <w:rPr>
                <w:rFonts w:ascii="Times New Roman" w:hAnsi="Times New Roman"/>
                <w:b/>
                <w:i/>
              </w:rPr>
              <w:t>1</w:t>
            </w:r>
          </w:p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2BF6" w:rsidTr="00137415">
        <w:tc>
          <w:tcPr>
            <w:tcW w:w="4790" w:type="dxa"/>
            <w:gridSpan w:val="3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415">
              <w:rPr>
                <w:rFonts w:ascii="Times New Roman" w:hAnsi="Times New Roman"/>
                <w:b/>
              </w:rPr>
              <w:t>Максимально допустимая недельная  нагрузка по учебному плану на 1 ученика</w:t>
            </w:r>
          </w:p>
        </w:tc>
        <w:tc>
          <w:tcPr>
            <w:tcW w:w="705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37415">
              <w:rPr>
                <w:rFonts w:ascii="Times New Roman" w:hAnsi="Times New Roman"/>
                <w:b/>
                <w:highlight w:val="yellow"/>
              </w:rPr>
              <w:t>28,5</w:t>
            </w:r>
          </w:p>
        </w:tc>
        <w:tc>
          <w:tcPr>
            <w:tcW w:w="859" w:type="dxa"/>
            <w:gridSpan w:val="2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137415">
              <w:rPr>
                <w:rFonts w:ascii="Times New Roman" w:hAnsi="Times New Roman"/>
                <w:b/>
                <w:highlight w:val="yellow"/>
              </w:rPr>
              <w:t>29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highlight w:val="yellow"/>
              </w:rPr>
            </w:pPr>
            <w:r w:rsidRPr="00137415">
              <w:rPr>
                <w:rFonts w:ascii="Times New Roman" w:hAnsi="Times New Roman"/>
                <w:highlight w:val="yellow"/>
              </w:rPr>
              <w:t>33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41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2BF6" w:rsidTr="00137415">
        <w:tc>
          <w:tcPr>
            <w:tcW w:w="4790" w:type="dxa"/>
            <w:gridSpan w:val="3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</w:rPr>
            </w:pPr>
            <w:r w:rsidRPr="00137415">
              <w:rPr>
                <w:rFonts w:ascii="Times New Roman" w:hAnsi="Times New Roman"/>
              </w:rPr>
              <w:t>Внеурочная деятельность (кружки, секции, проектная деятельность и др.)</w:t>
            </w:r>
          </w:p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2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5F2BF6" w:rsidRPr="00137415" w:rsidRDefault="005F2BF6" w:rsidP="001374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5F2BF6" w:rsidRPr="00137415" w:rsidRDefault="005F2BF6" w:rsidP="001374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F2BF6" w:rsidRPr="00CC3BC0" w:rsidRDefault="005F2BF6" w:rsidP="00CC3BC0">
      <w:pPr>
        <w:jc w:val="both"/>
        <w:rPr>
          <w:rFonts w:ascii="Times New Roman" w:hAnsi="Times New Roman"/>
          <w:b/>
          <w:sz w:val="28"/>
          <w:szCs w:val="28"/>
        </w:rPr>
        <w:sectPr w:rsidR="005F2BF6" w:rsidRPr="00CC3BC0" w:rsidSect="00625AA0">
          <w:pgSz w:w="11906" w:h="16838"/>
          <w:pgMar w:top="851" w:right="425" w:bottom="992" w:left="851" w:header="709" w:footer="709" w:gutter="0"/>
          <w:cols w:space="708"/>
          <w:docGrid w:linePitch="360"/>
        </w:sectPr>
      </w:pPr>
    </w:p>
    <w:p w:rsidR="005F2BF6" w:rsidRPr="00577A9A" w:rsidRDefault="005F2BF6" w:rsidP="00577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A9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F2BF6" w:rsidRPr="00577A9A" w:rsidRDefault="005F2BF6" w:rsidP="00577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A9A">
        <w:rPr>
          <w:rFonts w:ascii="Times New Roman" w:hAnsi="Times New Roman"/>
          <w:b/>
          <w:bCs/>
          <w:sz w:val="28"/>
          <w:szCs w:val="28"/>
        </w:rPr>
        <w:t>к учебному плану</w:t>
      </w:r>
    </w:p>
    <w:p w:rsidR="005F2BF6" w:rsidRPr="00577A9A" w:rsidRDefault="005F2BF6" w:rsidP="00577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СРЕДНЕГО</w:t>
      </w:r>
      <w:r w:rsidRPr="00577A9A">
        <w:rPr>
          <w:rFonts w:ascii="Times New Roman" w:hAnsi="Times New Roman"/>
          <w:b/>
          <w:bCs/>
          <w:sz w:val="28"/>
          <w:szCs w:val="28"/>
        </w:rPr>
        <w:t xml:space="preserve">  ОБЩЕГО  ОБРАЗОВАНИЯ</w:t>
      </w:r>
    </w:p>
    <w:p w:rsidR="005F2BF6" w:rsidRPr="00577A9A" w:rsidRDefault="005F2BF6" w:rsidP="00577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6</w:t>
      </w:r>
      <w:r w:rsidRPr="00577A9A">
        <w:rPr>
          <w:rFonts w:ascii="Times New Roman" w:hAnsi="Times New Roman"/>
          <w:b/>
          <w:bCs/>
          <w:sz w:val="28"/>
          <w:szCs w:val="28"/>
        </w:rPr>
        <w:t>-ти дневной рабочей неделе</w:t>
      </w:r>
    </w:p>
    <w:p w:rsidR="005F2BF6" w:rsidRPr="00577A9A" w:rsidRDefault="005F2BF6" w:rsidP="00577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 – 2020</w:t>
      </w:r>
      <w:r w:rsidRPr="00577A9A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F2BF6" w:rsidRPr="00577A9A" w:rsidRDefault="005F2BF6" w:rsidP="008C2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При составлении пояснительной записки и сетки часов УП учитывалось соответствие содержания обязательной части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- 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целям и задачам деятельности МОУ С</w:t>
      </w:r>
      <w:r w:rsidRPr="00577A9A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№8</w:t>
      </w:r>
      <w:r w:rsidRPr="00577A9A">
        <w:rPr>
          <w:rFonts w:ascii="Times New Roman" w:hAnsi="Times New Roman"/>
          <w:sz w:val="28"/>
          <w:szCs w:val="28"/>
        </w:rPr>
        <w:t xml:space="preserve"> - создание 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образовательного процесса, построения партнерских отношений школы с родителями и социумом, создание возможностей для использования образовательного и культурного потенциала школы  местным сообществом;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- требованиям федерального государственного образовательного стандарта среднего общего образования (далее – ФГОС СОО), утв. приказом Министерства образования науки России от 17 мая 2012 г. № 413 (с последующими редакциями).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F2BF6" w:rsidRPr="00577A9A" w:rsidRDefault="005F2BF6" w:rsidP="00577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77A9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Нормативная база: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Приказы Минобрнауки РФ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- Федерального закона от 29 декабря 2012 года N 273-ФЗ "Об образовании в Российской Федерации»;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- Приказ об утверждении ФГОС СОО от 17 мая 2012 г. № 413 (с последующими редакциями)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- санитарно-эпидемиологические правила и нормативы СанПиН 2.4.2.2821-10, утв. постановлением Главного государственного санитарного врача РФ от 29.12.2010 № 189;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 (с последующими редакциями);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- Письмо Минобрнауки России от 03.03.2016 № 08-334 «О внесении изменений в федеральные государственное образовательные стандарты начального общего, основного общего и среднего общего образования»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МОУ </w:t>
      </w:r>
      <w:r w:rsidRPr="00577A9A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>№8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- Рабочие программы по учебным </w:t>
      </w:r>
      <w:r>
        <w:rPr>
          <w:rFonts w:ascii="Times New Roman" w:hAnsi="Times New Roman"/>
          <w:sz w:val="28"/>
          <w:szCs w:val="28"/>
        </w:rPr>
        <w:t>предметам учебного плана на 2019 – 2020</w:t>
      </w:r>
      <w:r w:rsidRPr="00577A9A">
        <w:rPr>
          <w:rFonts w:ascii="Times New Roman" w:hAnsi="Times New Roman"/>
          <w:sz w:val="28"/>
          <w:szCs w:val="28"/>
        </w:rPr>
        <w:t>учебный год.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F2BF6" w:rsidRPr="00577A9A" w:rsidRDefault="005F2BF6" w:rsidP="00577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77A9A">
        <w:rPr>
          <w:rFonts w:ascii="Times New Roman" w:hAnsi="Times New Roman"/>
          <w:b/>
          <w:i/>
          <w:sz w:val="28"/>
          <w:szCs w:val="28"/>
          <w:u w:val="single"/>
        </w:rPr>
        <w:t>Учебный план определяет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- нормативный срок освоения основной образовательной программы среднего общего образования – </w:t>
      </w:r>
      <w:r w:rsidRPr="00577A9A">
        <w:rPr>
          <w:rFonts w:ascii="Times New Roman" w:hAnsi="Times New Roman"/>
          <w:b/>
          <w:bCs/>
          <w:sz w:val="28"/>
          <w:szCs w:val="28"/>
        </w:rPr>
        <w:t xml:space="preserve">2 года;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- количество учебных занятий за 2 года на одного обучающегося – не менее 2170 часов (не менее 32 часов в неделю) и не более 2590 часов (</w:t>
      </w:r>
      <w:r w:rsidRPr="00577A9A">
        <w:rPr>
          <w:rFonts w:ascii="Times New Roman" w:hAnsi="Times New Roman"/>
          <w:b/>
          <w:bCs/>
          <w:sz w:val="28"/>
          <w:szCs w:val="28"/>
        </w:rPr>
        <w:t>не более 37 часов в неделю</w:t>
      </w:r>
      <w:r w:rsidRPr="00577A9A">
        <w:rPr>
          <w:rFonts w:ascii="Times New Roman" w:hAnsi="Times New Roman"/>
          <w:sz w:val="28"/>
          <w:szCs w:val="28"/>
        </w:rPr>
        <w:t xml:space="preserve">);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- продолжительность учебного года –34 учебных недели;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- продолжительность рабочей недели – 6 дней;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урока – 45</w:t>
      </w:r>
      <w:r w:rsidRPr="00577A9A">
        <w:rPr>
          <w:rFonts w:ascii="Times New Roman" w:hAnsi="Times New Roman"/>
          <w:sz w:val="28"/>
          <w:szCs w:val="28"/>
        </w:rPr>
        <w:t xml:space="preserve"> минут;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- продолжительность каникул в течение учебного года составляет не менее 30 календарных дней, летом - не менее 8 недель.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5F2BF6" w:rsidRPr="00577A9A" w:rsidRDefault="005F2BF6" w:rsidP="00577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77A9A">
        <w:rPr>
          <w:rFonts w:ascii="Times New Roman" w:hAnsi="Times New Roman"/>
          <w:b/>
          <w:bCs/>
          <w:i/>
          <w:sz w:val="28"/>
          <w:szCs w:val="28"/>
          <w:u w:val="single"/>
        </w:rPr>
        <w:t>Особенности организации образовательного процесса в соответствии с учебным планом, составленным по требованиям ФГОС СОО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 xml:space="preserve">рмирование учебных планов МОУ </w:t>
      </w:r>
      <w:r w:rsidRPr="00577A9A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№8 </w:t>
      </w:r>
      <w:r w:rsidRPr="00577A9A">
        <w:rPr>
          <w:rFonts w:ascii="Times New Roman" w:hAnsi="Times New Roman"/>
          <w:sz w:val="28"/>
          <w:szCs w:val="28"/>
        </w:rPr>
        <w:t xml:space="preserve">, в том числе профилей обучения и индивидуальных учебных планов обучающихся, осуществляется из числа учебных предметов </w:t>
      </w:r>
      <w:r w:rsidRPr="00577A9A">
        <w:rPr>
          <w:rFonts w:ascii="Times New Roman" w:hAnsi="Times New Roman"/>
          <w:b/>
          <w:i/>
          <w:sz w:val="28"/>
          <w:szCs w:val="28"/>
        </w:rPr>
        <w:t>из следующих обязательных предметных областей: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F2BF6" w:rsidRPr="008540BE" w:rsidTr="008540BE">
        <w:tc>
          <w:tcPr>
            <w:tcW w:w="4785" w:type="dxa"/>
          </w:tcPr>
          <w:p w:rsidR="005F2BF6" w:rsidRPr="008540BE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28"/>
                <w:szCs w:val="28"/>
              </w:rPr>
            </w:pPr>
            <w:r w:rsidRPr="008540B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Предметная область</w:t>
            </w:r>
            <w:r w:rsidRPr="008540BE">
              <w:rPr>
                <w:rFonts w:ascii="Times New Roman" w:hAnsi="Times New Roman"/>
                <w:b/>
                <w:i/>
                <w:strike/>
                <w:sz w:val="28"/>
                <w:szCs w:val="28"/>
              </w:rPr>
              <w:t xml:space="preserve"> </w:t>
            </w:r>
          </w:p>
          <w:p w:rsidR="005F2BF6" w:rsidRPr="008540BE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0BE">
              <w:rPr>
                <w:rFonts w:ascii="Times New Roman" w:hAnsi="Times New Roman"/>
                <w:b/>
                <w:sz w:val="28"/>
                <w:szCs w:val="28"/>
              </w:rPr>
              <w:t>«Русский язык и литература»</w:t>
            </w:r>
            <w:r w:rsidRPr="008540BE">
              <w:rPr>
                <w:rFonts w:ascii="Times New Roman" w:hAnsi="Times New Roman"/>
                <w:b/>
                <w:i/>
                <w:sz w:val="28"/>
                <w:szCs w:val="28"/>
              </w:rPr>
              <w:t>, включает учебные предметы:</w:t>
            </w:r>
            <w:r w:rsidRPr="008540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40BE">
              <w:rPr>
                <w:rFonts w:ascii="Times New Roman" w:hAnsi="Times New Roman"/>
                <w:sz w:val="28"/>
                <w:szCs w:val="28"/>
              </w:rPr>
              <w:t>«Русский язык», «Литература»</w:t>
            </w:r>
          </w:p>
        </w:tc>
        <w:tc>
          <w:tcPr>
            <w:tcW w:w="4786" w:type="dxa"/>
          </w:tcPr>
          <w:p w:rsidR="005F2BF6" w:rsidRPr="008540BE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0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Предметная область «Математика и информатика»,  включает учебные предметы: </w:t>
            </w:r>
            <w:r w:rsidRPr="008540BE">
              <w:rPr>
                <w:rFonts w:ascii="Times New Roman" w:hAnsi="Times New Roman"/>
                <w:sz w:val="28"/>
                <w:szCs w:val="28"/>
              </w:rPr>
              <w:t xml:space="preserve">«Математика»,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2BF6" w:rsidRPr="008540BE" w:rsidTr="008540BE">
        <w:tc>
          <w:tcPr>
            <w:tcW w:w="4785" w:type="dxa"/>
          </w:tcPr>
          <w:p w:rsidR="005F2BF6" w:rsidRPr="008540BE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28"/>
                <w:szCs w:val="28"/>
              </w:rPr>
            </w:pPr>
            <w:r w:rsidRPr="008540B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Предметная область</w:t>
            </w:r>
            <w:r w:rsidRPr="008540BE">
              <w:rPr>
                <w:rFonts w:ascii="Times New Roman" w:hAnsi="Times New Roman"/>
                <w:b/>
                <w:i/>
                <w:strike/>
                <w:sz w:val="28"/>
                <w:szCs w:val="28"/>
              </w:rPr>
              <w:t xml:space="preserve"> </w:t>
            </w:r>
          </w:p>
          <w:p w:rsidR="005F2BF6" w:rsidRPr="008540BE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0BE">
              <w:rPr>
                <w:rFonts w:ascii="Times New Roman" w:hAnsi="Times New Roman"/>
                <w:b/>
                <w:sz w:val="28"/>
                <w:szCs w:val="28"/>
              </w:rPr>
              <w:t xml:space="preserve"> «Родной язык и родная литература»</w:t>
            </w:r>
            <w:r w:rsidRPr="008540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включает учебные предметы:</w:t>
            </w:r>
            <w:r w:rsidRPr="008540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40BE">
              <w:rPr>
                <w:rFonts w:ascii="Times New Roman" w:hAnsi="Times New Roman"/>
                <w:sz w:val="28"/>
                <w:szCs w:val="28"/>
              </w:rPr>
              <w:t>«Родной язык (русский)», «Родная литература»</w:t>
            </w:r>
          </w:p>
        </w:tc>
        <w:tc>
          <w:tcPr>
            <w:tcW w:w="4786" w:type="dxa"/>
          </w:tcPr>
          <w:p w:rsidR="005F2BF6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0B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Предметная область «Естественные науки», включает учебные предметы:</w:t>
            </w:r>
            <w:r w:rsidRPr="008540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8540BE">
              <w:rPr>
                <w:rFonts w:ascii="Times New Roman" w:hAnsi="Times New Roman"/>
                <w:sz w:val="28"/>
                <w:szCs w:val="28"/>
              </w:rPr>
              <w:t>«Астрономия», «Химия» «Биология»</w:t>
            </w:r>
          </w:p>
          <w:p w:rsidR="005F2BF6" w:rsidRPr="008540BE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«Естествознание»</w:t>
            </w:r>
          </w:p>
        </w:tc>
      </w:tr>
      <w:tr w:rsidR="005F2BF6" w:rsidRPr="008540BE" w:rsidTr="008540BE">
        <w:tc>
          <w:tcPr>
            <w:tcW w:w="4785" w:type="dxa"/>
          </w:tcPr>
          <w:p w:rsidR="005F2BF6" w:rsidRPr="008540BE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0B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Предметная область «Иностранные языки», включает учебный предмет:</w:t>
            </w:r>
            <w:r w:rsidRPr="008540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40BE">
              <w:rPr>
                <w:rFonts w:ascii="Times New Roman" w:hAnsi="Times New Roman"/>
                <w:sz w:val="28"/>
                <w:szCs w:val="28"/>
              </w:rPr>
              <w:t xml:space="preserve">«Иностранный язык»; </w:t>
            </w:r>
          </w:p>
        </w:tc>
        <w:tc>
          <w:tcPr>
            <w:tcW w:w="4786" w:type="dxa"/>
          </w:tcPr>
          <w:p w:rsidR="005F2BF6" w:rsidRPr="008540BE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0B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Предметная область «Общественные науки», включает учебные предметы:</w:t>
            </w:r>
            <w:r w:rsidRPr="008540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40BE">
              <w:rPr>
                <w:rFonts w:ascii="Times New Roman" w:hAnsi="Times New Roman"/>
                <w:sz w:val="28"/>
                <w:szCs w:val="28"/>
              </w:rPr>
              <w:t>«История», «География», «Обществознание», «Экономика»</w:t>
            </w:r>
          </w:p>
        </w:tc>
      </w:tr>
      <w:tr w:rsidR="005F2BF6" w:rsidRPr="008540BE" w:rsidTr="008540BE">
        <w:tc>
          <w:tcPr>
            <w:tcW w:w="9571" w:type="dxa"/>
            <w:gridSpan w:val="2"/>
          </w:tcPr>
          <w:p w:rsidR="005F2BF6" w:rsidRPr="008540BE" w:rsidRDefault="005F2BF6" w:rsidP="0085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0B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Предметная область «Физическая культура, экология и основы безопасности жизнедеятельности», включает учебные предметы:</w:t>
            </w:r>
            <w:r w:rsidRPr="008540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40BE">
              <w:rPr>
                <w:rFonts w:ascii="Times New Roman" w:hAnsi="Times New Roman"/>
                <w:sz w:val="28"/>
                <w:szCs w:val="28"/>
              </w:rPr>
              <w:t>«Физическая культура», «Основы безопасности жизнедеятельности»</w:t>
            </w:r>
          </w:p>
        </w:tc>
      </w:tr>
    </w:tbl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соответствии с ФГОС СОО МОУ </w:t>
      </w:r>
      <w:r w:rsidRPr="00577A9A">
        <w:rPr>
          <w:rFonts w:ascii="Times New Roman" w:hAnsi="Times New Roman"/>
          <w:b/>
          <w:i/>
          <w:sz w:val="28"/>
          <w:szCs w:val="28"/>
        </w:rPr>
        <w:t xml:space="preserve"> СОШ</w:t>
      </w:r>
      <w:r>
        <w:rPr>
          <w:rFonts w:ascii="Times New Roman" w:hAnsi="Times New Roman"/>
          <w:b/>
          <w:i/>
          <w:sz w:val="28"/>
          <w:szCs w:val="28"/>
        </w:rPr>
        <w:t xml:space="preserve"> №8</w:t>
      </w:r>
      <w:r w:rsidRPr="00577A9A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-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дополнительные учебные предметы, курсы по выбору;</w:t>
      </w:r>
    </w:p>
    <w:p w:rsidR="005F2BF6" w:rsidRDefault="005F2BF6" w:rsidP="00F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- обеспечивает реализацию учебных плано</w:t>
      </w:r>
      <w:r w:rsidRPr="00862F6B">
        <w:rPr>
          <w:rFonts w:ascii="Times New Roman" w:hAnsi="Times New Roman"/>
          <w:sz w:val="28"/>
          <w:szCs w:val="28"/>
        </w:rPr>
        <w:t>в:</w:t>
      </w:r>
      <w:r w:rsidRPr="00577A9A">
        <w:rPr>
          <w:rFonts w:ascii="Times New Roman" w:hAnsi="Times New Roman"/>
          <w:sz w:val="28"/>
          <w:szCs w:val="28"/>
        </w:rPr>
        <w:t xml:space="preserve"> </w:t>
      </w:r>
    </w:p>
    <w:p w:rsidR="005F2BF6" w:rsidRDefault="005F2BF6" w:rsidP="00EC2A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A77">
        <w:rPr>
          <w:rFonts w:ascii="Times New Roman" w:hAnsi="Times New Roman"/>
          <w:sz w:val="28"/>
          <w:szCs w:val="28"/>
        </w:rPr>
        <w:t xml:space="preserve">естественно – научного профиля (предметы на углублённом уровне – «Математика», «Химия», «Биология») </w:t>
      </w:r>
    </w:p>
    <w:p w:rsidR="005F2BF6" w:rsidRPr="00EC2A77" w:rsidRDefault="005F2BF6" w:rsidP="00577A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социально-экономического профиля </w:t>
      </w:r>
      <w:r w:rsidRPr="00EC2A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A77">
        <w:rPr>
          <w:rFonts w:ascii="Times New Roman" w:hAnsi="Times New Roman"/>
          <w:sz w:val="28"/>
          <w:szCs w:val="28"/>
        </w:rPr>
        <w:t xml:space="preserve">учебные предметы </w:t>
      </w:r>
      <w:r>
        <w:rPr>
          <w:rFonts w:ascii="Times New Roman" w:hAnsi="Times New Roman"/>
          <w:sz w:val="28"/>
          <w:szCs w:val="28"/>
        </w:rPr>
        <w:t xml:space="preserve"> на углубленном уровне  Математика, Экономика, География ) остальные предметы изучаются на базовом уровне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В учебном плане предусмотрено выполнение обучающимися индивидуального(ых)  проекта(ов).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Индивидуальный учебный план обучающегося должен удовлетворять следующим требованиям:</w:t>
      </w:r>
    </w:p>
    <w:p w:rsidR="005F2BF6" w:rsidRPr="00577A9A" w:rsidRDefault="005F2BF6" w:rsidP="00577A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Включать учебные занятия </w:t>
      </w:r>
      <w:r w:rsidRPr="00577A9A">
        <w:rPr>
          <w:rFonts w:ascii="Times New Roman" w:hAnsi="Times New Roman"/>
          <w:b/>
          <w:sz w:val="28"/>
          <w:szCs w:val="28"/>
        </w:rPr>
        <w:t>за 2 года</w:t>
      </w:r>
      <w:r w:rsidRPr="00577A9A">
        <w:rPr>
          <w:rFonts w:ascii="Times New Roman" w:hAnsi="Times New Roman"/>
          <w:sz w:val="28"/>
          <w:szCs w:val="28"/>
        </w:rPr>
        <w:t xml:space="preserve"> на одного обучающегося – </w:t>
      </w:r>
      <w:r w:rsidRPr="00577A9A">
        <w:rPr>
          <w:rFonts w:ascii="Times New Roman" w:hAnsi="Times New Roman"/>
          <w:b/>
          <w:sz w:val="28"/>
          <w:szCs w:val="28"/>
        </w:rPr>
        <w:t>не менее 2170 часов и не более2590 часов</w:t>
      </w:r>
      <w:r w:rsidRPr="00577A9A">
        <w:rPr>
          <w:rFonts w:ascii="Times New Roman" w:hAnsi="Times New Roman"/>
          <w:sz w:val="28"/>
          <w:szCs w:val="28"/>
        </w:rPr>
        <w:t xml:space="preserve"> (</w:t>
      </w:r>
      <w:r w:rsidRPr="00577A9A">
        <w:rPr>
          <w:rFonts w:ascii="Times New Roman" w:hAnsi="Times New Roman"/>
          <w:b/>
          <w:sz w:val="28"/>
          <w:szCs w:val="28"/>
        </w:rPr>
        <w:t>не более 37 часов в неделю</w:t>
      </w:r>
      <w:r w:rsidRPr="00577A9A">
        <w:rPr>
          <w:rFonts w:ascii="Times New Roman" w:hAnsi="Times New Roman"/>
          <w:sz w:val="28"/>
          <w:szCs w:val="28"/>
        </w:rPr>
        <w:t>)</w:t>
      </w:r>
    </w:p>
    <w:p w:rsidR="005F2BF6" w:rsidRPr="00577A9A" w:rsidRDefault="005F2BF6" w:rsidP="00577A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Содержать</w:t>
      </w:r>
      <w:r w:rsidRPr="00577A9A">
        <w:rPr>
          <w:rFonts w:ascii="Times New Roman" w:hAnsi="Times New Roman"/>
          <w:b/>
          <w:sz w:val="28"/>
          <w:szCs w:val="28"/>
        </w:rPr>
        <w:t xml:space="preserve"> </w:t>
      </w:r>
      <w:r w:rsidRPr="00EC2A77">
        <w:rPr>
          <w:rFonts w:ascii="Times New Roman" w:hAnsi="Times New Roman"/>
          <w:b/>
          <w:sz w:val="28"/>
          <w:szCs w:val="28"/>
        </w:rPr>
        <w:t>11(12)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A9A">
        <w:rPr>
          <w:rFonts w:ascii="Times New Roman" w:hAnsi="Times New Roman"/>
          <w:b/>
          <w:sz w:val="28"/>
          <w:szCs w:val="28"/>
        </w:rPr>
        <w:t>учебных предметов</w:t>
      </w:r>
      <w:r w:rsidRPr="00577A9A">
        <w:rPr>
          <w:rFonts w:ascii="Times New Roman" w:hAnsi="Times New Roman"/>
          <w:sz w:val="28"/>
          <w:szCs w:val="28"/>
        </w:rPr>
        <w:t xml:space="preserve"> (</w:t>
      </w:r>
      <w:r w:rsidRPr="00577A9A">
        <w:rPr>
          <w:rFonts w:ascii="Times New Roman" w:hAnsi="Times New Roman"/>
          <w:b/>
          <w:sz w:val="28"/>
          <w:szCs w:val="28"/>
        </w:rPr>
        <w:t>не менее одного учебного предмета</w:t>
      </w:r>
      <w:r w:rsidRPr="00577A9A">
        <w:rPr>
          <w:rFonts w:ascii="Times New Roman" w:hAnsi="Times New Roman"/>
          <w:sz w:val="28"/>
          <w:szCs w:val="28"/>
        </w:rPr>
        <w:t xml:space="preserve"> из каждой предметной области, определенной стандартом)</w:t>
      </w:r>
    </w:p>
    <w:p w:rsidR="005F2BF6" w:rsidRPr="00577A9A" w:rsidRDefault="005F2BF6" w:rsidP="00577A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Содержать обязательные предметы: </w:t>
      </w:r>
      <w:r w:rsidRPr="00EC2A77">
        <w:rPr>
          <w:rFonts w:ascii="Times New Roman" w:hAnsi="Times New Roman"/>
          <w:b/>
          <w:sz w:val="28"/>
          <w:szCs w:val="28"/>
        </w:rPr>
        <w:t>«Русский язык», «Литература»</w:t>
      </w:r>
      <w:r w:rsidRPr="00577A9A">
        <w:rPr>
          <w:rFonts w:ascii="Times New Roman" w:hAnsi="Times New Roman"/>
          <w:b/>
          <w:sz w:val="28"/>
          <w:szCs w:val="28"/>
        </w:rPr>
        <w:t>, «Иностранный язык», Математика», «История», «Физическая культура», «ОБЖ»</w:t>
      </w:r>
      <w:r>
        <w:rPr>
          <w:rFonts w:ascii="Times New Roman" w:hAnsi="Times New Roman"/>
          <w:b/>
          <w:sz w:val="28"/>
          <w:szCs w:val="28"/>
        </w:rPr>
        <w:t>,</w:t>
      </w:r>
      <w:r w:rsidRPr="00577A9A">
        <w:rPr>
          <w:rFonts w:ascii="Times New Roman" w:hAnsi="Times New Roman"/>
          <w:sz w:val="28"/>
          <w:szCs w:val="28"/>
        </w:rPr>
        <w:t xml:space="preserve"> </w:t>
      </w:r>
      <w:r w:rsidRPr="00EC2A77">
        <w:rPr>
          <w:rFonts w:ascii="Times New Roman" w:hAnsi="Times New Roman"/>
          <w:b/>
          <w:sz w:val="28"/>
          <w:szCs w:val="28"/>
        </w:rPr>
        <w:t>«Астрономия»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A9A">
        <w:rPr>
          <w:rFonts w:ascii="Times New Roman" w:hAnsi="Times New Roman"/>
          <w:sz w:val="28"/>
          <w:szCs w:val="28"/>
        </w:rPr>
        <w:t xml:space="preserve">являются </w:t>
      </w:r>
      <w:r w:rsidRPr="00577A9A">
        <w:rPr>
          <w:rFonts w:ascii="Times New Roman" w:hAnsi="Times New Roman"/>
          <w:b/>
          <w:bCs/>
          <w:sz w:val="28"/>
          <w:szCs w:val="28"/>
        </w:rPr>
        <w:t>обязательными на базовом или на углубленном уровне</w:t>
      </w:r>
    </w:p>
    <w:p w:rsidR="005F2BF6" w:rsidRPr="00577A9A" w:rsidRDefault="005F2BF6" w:rsidP="00577A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Содержать </w:t>
      </w:r>
      <w:r w:rsidRPr="00577A9A">
        <w:rPr>
          <w:rFonts w:ascii="Times New Roman" w:hAnsi="Times New Roman"/>
          <w:b/>
          <w:sz w:val="28"/>
          <w:szCs w:val="28"/>
        </w:rPr>
        <w:t>не менее 3 (4) учебных предметов на углублённом уровне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2A77">
        <w:rPr>
          <w:rFonts w:ascii="Times New Roman" w:hAnsi="Times New Roman"/>
          <w:b/>
          <w:sz w:val="28"/>
          <w:szCs w:val="28"/>
        </w:rPr>
        <w:t>изучения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A9A">
        <w:rPr>
          <w:rFonts w:ascii="Times New Roman" w:hAnsi="Times New Roman"/>
          <w:sz w:val="28"/>
          <w:szCs w:val="28"/>
        </w:rPr>
        <w:t xml:space="preserve"> (кроме универсального</w:t>
      </w:r>
      <w:r w:rsidRPr="00EC2A77">
        <w:rPr>
          <w:rFonts w:ascii="Times New Roman" w:hAnsi="Times New Roman"/>
          <w:sz w:val="28"/>
          <w:szCs w:val="28"/>
        </w:rPr>
        <w:t>)</w:t>
      </w:r>
      <w:r w:rsidRPr="00577A9A">
        <w:rPr>
          <w:rFonts w:ascii="Times New Roman" w:hAnsi="Times New Roman"/>
          <w:sz w:val="28"/>
          <w:szCs w:val="28"/>
        </w:rPr>
        <w:t xml:space="preserve"> </w:t>
      </w:r>
    </w:p>
    <w:p w:rsidR="005F2BF6" w:rsidRDefault="005F2BF6" w:rsidP="00EC2A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Предусматривать выполнение обучающимися индивидуального(ых) проекта(ов)</w:t>
      </w:r>
      <w:r w:rsidRPr="00577A9A">
        <w:rPr>
          <w:rFonts w:ascii="Times New Roman" w:hAnsi="Times New Roman"/>
          <w:b/>
          <w:bCs/>
          <w:sz w:val="28"/>
          <w:szCs w:val="28"/>
        </w:rPr>
        <w:t xml:space="preserve"> по профилю, на который отводится 1час в неделю</w:t>
      </w:r>
    </w:p>
    <w:p w:rsidR="005F2BF6" w:rsidRPr="00EC2A77" w:rsidRDefault="005F2BF6" w:rsidP="00EC2A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A77">
        <w:rPr>
          <w:rFonts w:ascii="Times New Roman" w:hAnsi="Times New Roman"/>
          <w:sz w:val="28"/>
          <w:szCs w:val="28"/>
        </w:rPr>
        <w:t>Включать дополнительные учебные предметы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Pr="00D817CD">
        <w:rPr>
          <w:rFonts w:ascii="Times New Roman" w:hAnsi="Times New Roman"/>
          <w:sz w:val="28"/>
          <w:szCs w:val="28"/>
        </w:rPr>
        <w:t xml:space="preserve"> учебном году учащимся предложены следующие </w:t>
      </w:r>
      <w:r w:rsidRPr="00EC2A77">
        <w:rPr>
          <w:rFonts w:ascii="Times New Roman" w:hAnsi="Times New Roman"/>
          <w:sz w:val="28"/>
          <w:szCs w:val="28"/>
        </w:rPr>
        <w:t>дополнительные учебные предметы</w:t>
      </w:r>
      <w:r w:rsidRPr="00577A9A">
        <w:rPr>
          <w:rFonts w:ascii="Times New Roman" w:hAnsi="Times New Roman"/>
          <w:sz w:val="28"/>
          <w:szCs w:val="28"/>
        </w:rPr>
        <w:t>: «Учимся писать сочинение»,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A9A">
        <w:rPr>
          <w:rFonts w:ascii="Times New Roman" w:hAnsi="Times New Roman"/>
          <w:sz w:val="28"/>
          <w:szCs w:val="28"/>
        </w:rPr>
        <w:t xml:space="preserve">», «Практикум по математике»,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A9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Право</w:t>
      </w:r>
      <w:r w:rsidRPr="00577A9A">
        <w:rPr>
          <w:rFonts w:ascii="Times New Roman" w:hAnsi="Times New Roman"/>
          <w:sz w:val="28"/>
          <w:szCs w:val="28"/>
        </w:rPr>
        <w:t>», «Решение расчётных задач по химии</w:t>
      </w:r>
      <w:r>
        <w:rPr>
          <w:rFonts w:ascii="Times New Roman" w:hAnsi="Times New Roman"/>
          <w:sz w:val="28"/>
          <w:szCs w:val="28"/>
        </w:rPr>
        <w:t xml:space="preserve"> и  биологии</w:t>
      </w:r>
      <w:r w:rsidRPr="00577A9A">
        <w:rPr>
          <w:rFonts w:ascii="Times New Roman" w:hAnsi="Times New Roman"/>
          <w:sz w:val="28"/>
          <w:szCs w:val="28"/>
        </w:rPr>
        <w:t xml:space="preserve">». </w:t>
      </w:r>
    </w:p>
    <w:p w:rsidR="005F2BF6" w:rsidRPr="00577A9A" w:rsidRDefault="005F2BF6" w:rsidP="00EC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Образовательный процесс на уровне среднего общего образования организуется на основе мультипрофильной модели.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Учащиеся, поступая в 10 класс, выбирают базовый или углубленный курс (объем изучаемого предмета).</w:t>
      </w:r>
    </w:p>
    <w:p w:rsidR="005F2BF6" w:rsidRPr="00577A9A" w:rsidRDefault="005F2BF6" w:rsidP="00EC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 xml:space="preserve">Обучающиеся 10 классов, имеющие годовые отметки не ниже удовлетворительных по всем предметам учебного плана за предпоследний год обучения, могут сдать государственную итоговую аттестацию по учебным предметам, освоение которых завершилось ранее. </w:t>
      </w:r>
    </w:p>
    <w:p w:rsidR="005F2BF6" w:rsidRPr="00577A9A" w:rsidRDefault="005F2BF6" w:rsidP="00577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Итоговое сочинение (изложение) как условие допуска к государственной итоговой аттестации проводится для обучающихся 11 классов в декабре последнего года обучения.</w:t>
      </w:r>
    </w:p>
    <w:p w:rsidR="005F2BF6" w:rsidRPr="00577A9A" w:rsidRDefault="005F2BF6" w:rsidP="00EC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Изложение вправе писать обучающиеся с ограниченными возможностями здоровья и дети – инвалиды.</w:t>
      </w:r>
    </w:p>
    <w:p w:rsidR="005F2BF6" w:rsidRDefault="005F2BF6" w:rsidP="00EC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A9A">
        <w:rPr>
          <w:rFonts w:ascii="Times New Roman" w:hAnsi="Times New Roman"/>
          <w:sz w:val="28"/>
          <w:szCs w:val="28"/>
        </w:rPr>
        <w:t>Результатом итогового сочинения (изложения) является «зачет» или «не зачет». В случае если обучающийся получил за итоговое сочинение (изложение) неудовлетворительный результат («не зачет»), он допускается повторно к проведению итогового сочинения (изложения) в дополнительные сроки.</w:t>
      </w:r>
    </w:p>
    <w:p w:rsidR="005F2BF6" w:rsidRDefault="005F2BF6" w:rsidP="009C5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F2BF6" w:rsidSect="00577A9A">
          <w:pgSz w:w="11906" w:h="16838"/>
          <w:pgMar w:top="992" w:right="851" w:bottom="567" w:left="1418" w:header="709" w:footer="709" w:gutter="0"/>
          <w:cols w:space="708"/>
          <w:docGrid w:linePitch="360"/>
        </w:sectPr>
      </w:pPr>
    </w:p>
    <w:p w:rsidR="005F2BF6" w:rsidRPr="00865691" w:rsidRDefault="005F2BF6" w:rsidP="00755B79">
      <w:pPr>
        <w:jc w:val="right"/>
        <w:rPr>
          <w:rFonts w:ascii="Times New Roman" w:hAnsi="Times New Roman"/>
          <w:sz w:val="24"/>
          <w:szCs w:val="24"/>
        </w:rPr>
      </w:pPr>
      <w:r w:rsidRPr="00865691">
        <w:rPr>
          <w:rFonts w:ascii="Times New Roman" w:hAnsi="Times New Roman"/>
          <w:sz w:val="24"/>
          <w:szCs w:val="24"/>
        </w:rPr>
        <w:t>Утвержден приказом директора  ________91_________№   _ от 30.08.2019___________</w:t>
      </w:r>
    </w:p>
    <w:p w:rsidR="005F2BF6" w:rsidRPr="00865691" w:rsidRDefault="005F2BF6" w:rsidP="00755B79">
      <w:pPr>
        <w:jc w:val="center"/>
        <w:rPr>
          <w:rFonts w:ascii="Times New Roman" w:hAnsi="Times New Roman"/>
          <w:b/>
          <w:sz w:val="24"/>
          <w:szCs w:val="24"/>
        </w:rPr>
      </w:pPr>
      <w:r w:rsidRPr="00865691">
        <w:rPr>
          <w:rFonts w:ascii="Times New Roman" w:hAnsi="Times New Roman"/>
          <w:b/>
          <w:sz w:val="24"/>
          <w:szCs w:val="24"/>
        </w:rPr>
        <w:t>Учебный план 10-11  класс на 2019-2021г(по ФГОС)</w:t>
      </w:r>
    </w:p>
    <w:p w:rsidR="005F2BF6" w:rsidRPr="00865691" w:rsidRDefault="005F2BF6" w:rsidP="00755B79">
      <w:pPr>
        <w:jc w:val="center"/>
        <w:rPr>
          <w:rFonts w:ascii="Times New Roman" w:hAnsi="Times New Roman"/>
          <w:b/>
          <w:sz w:val="24"/>
          <w:szCs w:val="24"/>
        </w:rPr>
      </w:pPr>
      <w:r w:rsidRPr="00865691">
        <w:rPr>
          <w:rFonts w:ascii="Times New Roman" w:hAnsi="Times New Roman"/>
          <w:b/>
          <w:sz w:val="24"/>
          <w:szCs w:val="24"/>
        </w:rPr>
        <w:t>Социально-экономический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450"/>
        <w:gridCol w:w="1097"/>
        <w:gridCol w:w="53"/>
        <w:gridCol w:w="1045"/>
        <w:gridCol w:w="35"/>
        <w:gridCol w:w="1062"/>
        <w:gridCol w:w="18"/>
        <w:gridCol w:w="1080"/>
        <w:gridCol w:w="1260"/>
        <w:gridCol w:w="1260"/>
        <w:gridCol w:w="1440"/>
        <w:gridCol w:w="1440"/>
      </w:tblGrid>
      <w:tr w:rsidR="005F2BF6" w:rsidRPr="00865691" w:rsidTr="00137415">
        <w:tc>
          <w:tcPr>
            <w:tcW w:w="14688" w:type="dxa"/>
            <w:gridSpan w:val="13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Урочная деятельность</w:t>
            </w:r>
          </w:p>
        </w:tc>
      </w:tr>
      <w:tr w:rsidR="005F2BF6" w:rsidRPr="00865691" w:rsidTr="00137415">
        <w:tc>
          <w:tcPr>
            <w:tcW w:w="14688" w:type="dxa"/>
            <w:gridSpan w:val="13"/>
          </w:tcPr>
          <w:p w:rsidR="005F2BF6" w:rsidRPr="00865691" w:rsidRDefault="005F2BF6" w:rsidP="005E0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691">
              <w:rPr>
                <w:rFonts w:ascii="Times New Roman" w:hAnsi="Times New Roman"/>
                <w:b/>
                <w:sz w:val="24"/>
                <w:szCs w:val="24"/>
              </w:rPr>
              <w:t>1.Обязательная часть</w:t>
            </w: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50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390" w:type="dxa"/>
            <w:gridSpan w:val="7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60" w:type="dxa"/>
            <w:gridSpan w:val="3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252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80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Колич.</w:t>
            </w: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Колич</w:t>
            </w: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.часов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Колич.</w:t>
            </w: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Колич.часов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Родная литерату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865691">
              <w:rPr>
                <w:rFonts w:ascii="Times New Roman" w:hAnsi="Times New Roman"/>
                <w:sz w:val="24"/>
                <w:szCs w:val="24"/>
              </w:rPr>
              <w:t>(русская)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Математика:алгебра и начала математического нализа,геометрия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</w:tr>
      <w:tr w:rsidR="005F2BF6" w:rsidRPr="00865691" w:rsidTr="00137415">
        <w:tc>
          <w:tcPr>
            <w:tcW w:w="2448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К.Р. 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История(Россия в мире)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5F2BF6" w:rsidRPr="00865691" w:rsidTr="00137415">
        <w:tc>
          <w:tcPr>
            <w:tcW w:w="2448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Физическая культура.экология и основы безопасности жизнедеятельности</w:t>
            </w:r>
          </w:p>
        </w:tc>
        <w:tc>
          <w:tcPr>
            <w:tcW w:w="245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691">
              <w:rPr>
                <w:rFonts w:ascii="Times New Roman" w:hAnsi="Times New Roman"/>
                <w:b/>
                <w:sz w:val="24"/>
                <w:szCs w:val="24"/>
              </w:rPr>
              <w:t>2.Основы исследовательской деятельности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Обязательная нагрузка</w:t>
            </w:r>
          </w:p>
        </w:tc>
        <w:tc>
          <w:tcPr>
            <w:tcW w:w="3310" w:type="dxa"/>
            <w:gridSpan w:val="6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13248" w:type="dxa"/>
            <w:gridSpan w:val="12"/>
          </w:tcPr>
          <w:p w:rsidR="005F2BF6" w:rsidRPr="00865691" w:rsidRDefault="005F2BF6" w:rsidP="005E0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691">
              <w:rPr>
                <w:rFonts w:ascii="Times New Roman" w:hAnsi="Times New Roman"/>
                <w:b/>
                <w:sz w:val="24"/>
                <w:szCs w:val="24"/>
              </w:rPr>
              <w:t>3. Часть формируемая участниками образовательных отношений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390" w:type="dxa"/>
            <w:gridSpan w:val="7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13248" w:type="dxa"/>
            <w:gridSpan w:val="1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0" w:type="dxa"/>
            <w:gridSpan w:val="7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F2BF6" w:rsidRDefault="005F2BF6" w:rsidP="00755B79">
      <w:pPr>
        <w:jc w:val="center"/>
        <w:rPr>
          <w:rFonts w:ascii="Times New Roman" w:hAnsi="Times New Roman"/>
          <w:sz w:val="24"/>
          <w:szCs w:val="24"/>
        </w:rPr>
      </w:pPr>
    </w:p>
    <w:p w:rsidR="005F2BF6" w:rsidRPr="00865691" w:rsidRDefault="005F2BF6" w:rsidP="00755B79">
      <w:pPr>
        <w:jc w:val="center"/>
        <w:rPr>
          <w:rFonts w:ascii="Times New Roman" w:hAnsi="Times New Roman"/>
          <w:sz w:val="24"/>
          <w:szCs w:val="24"/>
        </w:rPr>
      </w:pPr>
      <w:r w:rsidRPr="00865691">
        <w:rPr>
          <w:rFonts w:ascii="Times New Roman" w:hAnsi="Times New Roman"/>
          <w:sz w:val="24"/>
          <w:szCs w:val="24"/>
        </w:rPr>
        <w:t>Примечание:  ИЗ-интегрированный зачет  КР-контрольная работа    ПА-промежуточная аттестация    М.б биологию добавить ???</w:t>
      </w:r>
    </w:p>
    <w:p w:rsidR="005F2BF6" w:rsidRDefault="005F2BF6" w:rsidP="00755B79">
      <w:pPr>
        <w:jc w:val="right"/>
      </w:pPr>
    </w:p>
    <w:p w:rsidR="005F2BF6" w:rsidRDefault="005F2BF6" w:rsidP="00755B79">
      <w:pPr>
        <w:jc w:val="right"/>
      </w:pPr>
    </w:p>
    <w:p w:rsidR="005F2BF6" w:rsidRDefault="005F2BF6" w:rsidP="00755B79">
      <w:pPr>
        <w:jc w:val="right"/>
      </w:pPr>
    </w:p>
    <w:p w:rsidR="005F2BF6" w:rsidRDefault="005F2BF6" w:rsidP="00755B79">
      <w:pPr>
        <w:jc w:val="right"/>
      </w:pPr>
    </w:p>
    <w:p w:rsidR="005F2BF6" w:rsidRPr="00865691" w:rsidRDefault="005F2BF6" w:rsidP="00755B79">
      <w:pPr>
        <w:jc w:val="right"/>
        <w:rPr>
          <w:rFonts w:ascii="Times New Roman" w:hAnsi="Times New Roman"/>
          <w:sz w:val="24"/>
          <w:szCs w:val="24"/>
        </w:rPr>
      </w:pPr>
      <w:r w:rsidRPr="00865691">
        <w:rPr>
          <w:rFonts w:ascii="Times New Roman" w:hAnsi="Times New Roman"/>
          <w:sz w:val="24"/>
          <w:szCs w:val="24"/>
        </w:rPr>
        <w:t>Утвержден приказом директора  _________________№   _ от ___________</w:t>
      </w:r>
    </w:p>
    <w:p w:rsidR="005F2BF6" w:rsidRPr="00865691" w:rsidRDefault="005F2BF6" w:rsidP="00755B79">
      <w:pPr>
        <w:jc w:val="center"/>
        <w:rPr>
          <w:rFonts w:ascii="Times New Roman" w:hAnsi="Times New Roman"/>
          <w:b/>
          <w:sz w:val="24"/>
          <w:szCs w:val="24"/>
        </w:rPr>
      </w:pPr>
      <w:r w:rsidRPr="00865691">
        <w:rPr>
          <w:rFonts w:ascii="Times New Roman" w:hAnsi="Times New Roman"/>
          <w:b/>
          <w:sz w:val="24"/>
          <w:szCs w:val="24"/>
        </w:rPr>
        <w:t>Учебный план 10-11  класс на 2019-2021г(по ФГОС)</w:t>
      </w:r>
    </w:p>
    <w:p w:rsidR="005F2BF6" w:rsidRPr="00865691" w:rsidRDefault="005F2BF6" w:rsidP="00755B79">
      <w:pPr>
        <w:jc w:val="center"/>
        <w:rPr>
          <w:rFonts w:ascii="Times New Roman" w:hAnsi="Times New Roman"/>
          <w:b/>
          <w:sz w:val="24"/>
          <w:szCs w:val="24"/>
        </w:rPr>
      </w:pPr>
      <w:r w:rsidRPr="00865691">
        <w:rPr>
          <w:rFonts w:ascii="Times New Roman" w:hAnsi="Times New Roman"/>
          <w:b/>
          <w:sz w:val="24"/>
          <w:szCs w:val="24"/>
        </w:rPr>
        <w:t xml:space="preserve">Естественно-научный профиль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450"/>
        <w:gridCol w:w="1097"/>
        <w:gridCol w:w="53"/>
        <w:gridCol w:w="1045"/>
        <w:gridCol w:w="35"/>
        <w:gridCol w:w="1062"/>
        <w:gridCol w:w="18"/>
        <w:gridCol w:w="1080"/>
        <w:gridCol w:w="1260"/>
        <w:gridCol w:w="1260"/>
        <w:gridCol w:w="1440"/>
        <w:gridCol w:w="1440"/>
      </w:tblGrid>
      <w:tr w:rsidR="005F2BF6" w:rsidRPr="00865691" w:rsidTr="00137415">
        <w:tc>
          <w:tcPr>
            <w:tcW w:w="14688" w:type="dxa"/>
            <w:gridSpan w:val="13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Урочная деятельность</w:t>
            </w:r>
          </w:p>
        </w:tc>
      </w:tr>
      <w:tr w:rsidR="005F2BF6" w:rsidRPr="00865691" w:rsidTr="00137415">
        <w:tc>
          <w:tcPr>
            <w:tcW w:w="14688" w:type="dxa"/>
            <w:gridSpan w:val="13"/>
          </w:tcPr>
          <w:p w:rsidR="005F2BF6" w:rsidRPr="00865691" w:rsidRDefault="005F2BF6" w:rsidP="005E0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691">
              <w:rPr>
                <w:rFonts w:ascii="Times New Roman" w:hAnsi="Times New Roman"/>
                <w:b/>
                <w:sz w:val="24"/>
                <w:szCs w:val="24"/>
              </w:rPr>
              <w:t>1. Обязательная часть</w:t>
            </w: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50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390" w:type="dxa"/>
            <w:gridSpan w:val="7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60" w:type="dxa"/>
            <w:gridSpan w:val="3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252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80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Колич.</w:t>
            </w: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Колич</w:t>
            </w: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.часов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Колич.</w:t>
            </w:r>
          </w:p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Колич.часов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Математика:алгебра и начала математического нализа,геометрия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К.Р. 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 Астрономия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691">
              <w:rPr>
                <w:rFonts w:ascii="Times New Roman" w:hAnsi="Times New Roman"/>
                <w:b/>
                <w:sz w:val="24"/>
                <w:szCs w:val="24"/>
              </w:rPr>
              <w:t xml:space="preserve"> Биология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691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50" w:type="dxa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История(Россия в мире)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 w:val="restart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Физическая культура.экология и основы безопасности жизнедеятельности</w:t>
            </w:r>
          </w:p>
        </w:tc>
        <w:tc>
          <w:tcPr>
            <w:tcW w:w="245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2448" w:type="dxa"/>
            <w:vMerge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691">
              <w:rPr>
                <w:rFonts w:ascii="Times New Roman" w:hAnsi="Times New Roman"/>
                <w:b/>
                <w:sz w:val="24"/>
                <w:szCs w:val="24"/>
              </w:rPr>
              <w:t>2. Основы исследовательской деятельности</w:t>
            </w:r>
          </w:p>
        </w:tc>
        <w:tc>
          <w:tcPr>
            <w:tcW w:w="115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Обязательная нагрузка</w:t>
            </w:r>
          </w:p>
        </w:tc>
        <w:tc>
          <w:tcPr>
            <w:tcW w:w="3310" w:type="dxa"/>
            <w:gridSpan w:val="6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13248" w:type="dxa"/>
            <w:gridSpan w:val="1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</w:t>
            </w:r>
            <w:r w:rsidRPr="00865691">
              <w:rPr>
                <w:rFonts w:ascii="Times New Roman" w:hAnsi="Times New Roman"/>
                <w:b/>
                <w:sz w:val="24"/>
                <w:szCs w:val="24"/>
              </w:rPr>
              <w:t>.Часть формируемая участниками образовательных отношений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390" w:type="dxa"/>
            <w:gridSpan w:val="7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Математика для абитуриентов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Русский для абитуриентов</w:t>
            </w:r>
          </w:p>
        </w:tc>
        <w:tc>
          <w:tcPr>
            <w:tcW w:w="1097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13248" w:type="dxa"/>
            <w:gridSpan w:val="1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40" w:type="dxa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F6" w:rsidRPr="00865691" w:rsidTr="00137415">
        <w:tc>
          <w:tcPr>
            <w:tcW w:w="4898" w:type="dxa"/>
            <w:gridSpan w:val="2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0" w:type="dxa"/>
            <w:gridSpan w:val="7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0" w:type="dxa"/>
            <w:gridSpan w:val="4"/>
          </w:tcPr>
          <w:p w:rsidR="005F2BF6" w:rsidRPr="00865691" w:rsidRDefault="005F2BF6" w:rsidP="001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F2BF6" w:rsidRDefault="005F2BF6" w:rsidP="00755B79">
      <w:pPr>
        <w:jc w:val="center"/>
        <w:rPr>
          <w:rFonts w:ascii="Times New Roman" w:hAnsi="Times New Roman"/>
          <w:sz w:val="24"/>
          <w:szCs w:val="24"/>
        </w:rPr>
      </w:pPr>
    </w:p>
    <w:p w:rsidR="005F2BF6" w:rsidRPr="00865691" w:rsidRDefault="005F2BF6" w:rsidP="00755B79">
      <w:pPr>
        <w:jc w:val="center"/>
        <w:rPr>
          <w:rFonts w:ascii="Times New Roman" w:hAnsi="Times New Roman"/>
          <w:sz w:val="24"/>
          <w:szCs w:val="24"/>
        </w:rPr>
      </w:pPr>
      <w:r w:rsidRPr="00865691">
        <w:rPr>
          <w:rFonts w:ascii="Times New Roman" w:hAnsi="Times New Roman"/>
          <w:sz w:val="24"/>
          <w:szCs w:val="24"/>
        </w:rPr>
        <w:t>Примечание:  ИЗ-интегрированный зачет  КР-контрольная работа    ПА-промежуточная аттестация</w:t>
      </w:r>
    </w:p>
    <w:p w:rsidR="005F2BF6" w:rsidRPr="004F24EA" w:rsidRDefault="005F2BF6" w:rsidP="009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BF6" w:rsidRPr="004F24EA" w:rsidRDefault="005F2BF6" w:rsidP="009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F2BF6" w:rsidRPr="004F24EA" w:rsidSect="00755B79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5F2BF6" w:rsidRDefault="005F2BF6" w:rsidP="004B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BF6" w:rsidRDefault="005F2BF6" w:rsidP="004B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BF6" w:rsidRPr="007038F6" w:rsidRDefault="005F2BF6" w:rsidP="004B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BF6" w:rsidRPr="007038F6" w:rsidRDefault="005F2BF6" w:rsidP="004B4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8F6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F2BF6" w:rsidRPr="007038F6" w:rsidRDefault="005F2BF6" w:rsidP="004B4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BF6" w:rsidRPr="007038F6" w:rsidRDefault="005F2BF6" w:rsidP="004B4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BF6" w:rsidRDefault="005F2BF6" w:rsidP="004B4EE6"/>
    <w:p w:rsidR="005F2BF6" w:rsidRDefault="005F2BF6" w:rsidP="004B4EE6"/>
    <w:p w:rsidR="005F2BF6" w:rsidRDefault="005F2BF6" w:rsidP="004B4EE6"/>
    <w:p w:rsidR="005F2BF6" w:rsidRDefault="005F2BF6" w:rsidP="004B4EE6"/>
    <w:p w:rsidR="005F2BF6" w:rsidRDefault="005F2BF6" w:rsidP="004B4EE6"/>
    <w:p w:rsidR="005F2BF6" w:rsidRDefault="005F2BF6" w:rsidP="004B4EE6"/>
    <w:p w:rsidR="005F2BF6" w:rsidRDefault="005F2BF6" w:rsidP="004B4EE6"/>
    <w:sectPr w:rsidR="005F2BF6" w:rsidSect="0067173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F6" w:rsidRDefault="005F2BF6" w:rsidP="00237C8F">
      <w:pPr>
        <w:spacing w:after="0" w:line="240" w:lineRule="auto"/>
      </w:pPr>
      <w:r>
        <w:separator/>
      </w:r>
    </w:p>
  </w:endnote>
  <w:endnote w:type="continuationSeparator" w:id="0">
    <w:p w:rsidR="005F2BF6" w:rsidRDefault="005F2BF6" w:rsidP="0023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F6" w:rsidRDefault="005F2BF6">
    <w:pPr>
      <w:pStyle w:val="Footer"/>
      <w:jc w:val="right"/>
    </w:pPr>
    <w:fldSimple w:instr=" PAGE   \* MERGEFORMAT ">
      <w:r>
        <w:rPr>
          <w:noProof/>
        </w:rPr>
        <w:t>26</w:t>
      </w:r>
    </w:fldSimple>
  </w:p>
  <w:p w:rsidR="005F2BF6" w:rsidRDefault="005F2B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F6" w:rsidRDefault="005F2BF6" w:rsidP="00237C8F">
      <w:pPr>
        <w:spacing w:after="0" w:line="240" w:lineRule="auto"/>
      </w:pPr>
      <w:r>
        <w:separator/>
      </w:r>
    </w:p>
  </w:footnote>
  <w:footnote w:type="continuationSeparator" w:id="0">
    <w:p w:rsidR="005F2BF6" w:rsidRDefault="005F2BF6" w:rsidP="0023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003"/>
    <w:multiLevelType w:val="hybridMultilevel"/>
    <w:tmpl w:val="81A28D26"/>
    <w:lvl w:ilvl="0" w:tplc="CF14DB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5F48F5"/>
    <w:multiLevelType w:val="hybridMultilevel"/>
    <w:tmpl w:val="7DEA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765B94"/>
    <w:multiLevelType w:val="hybridMultilevel"/>
    <w:tmpl w:val="0230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D6075"/>
    <w:multiLevelType w:val="hybridMultilevel"/>
    <w:tmpl w:val="2AECFB86"/>
    <w:lvl w:ilvl="0" w:tplc="D8FAA31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E96CBF"/>
    <w:multiLevelType w:val="hybridMultilevel"/>
    <w:tmpl w:val="31E80F76"/>
    <w:lvl w:ilvl="0" w:tplc="6832B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946E75"/>
    <w:multiLevelType w:val="hybridMultilevel"/>
    <w:tmpl w:val="80EC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26991"/>
    <w:multiLevelType w:val="hybridMultilevel"/>
    <w:tmpl w:val="42D6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53F98"/>
    <w:multiLevelType w:val="hybridMultilevel"/>
    <w:tmpl w:val="4ABA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436182"/>
    <w:multiLevelType w:val="hybridMultilevel"/>
    <w:tmpl w:val="81A28D26"/>
    <w:lvl w:ilvl="0" w:tplc="CF14DB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F862C9A"/>
    <w:multiLevelType w:val="multilevel"/>
    <w:tmpl w:val="728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F5C3109"/>
    <w:multiLevelType w:val="hybridMultilevel"/>
    <w:tmpl w:val="B1BC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75968"/>
    <w:multiLevelType w:val="hybridMultilevel"/>
    <w:tmpl w:val="A47CA1DA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A69"/>
    <w:rsid w:val="00010B64"/>
    <w:rsid w:val="0001313A"/>
    <w:rsid w:val="00035A81"/>
    <w:rsid w:val="000541AF"/>
    <w:rsid w:val="00055447"/>
    <w:rsid w:val="00055E8F"/>
    <w:rsid w:val="000646A3"/>
    <w:rsid w:val="0006512E"/>
    <w:rsid w:val="00074FEE"/>
    <w:rsid w:val="00082A30"/>
    <w:rsid w:val="00087DFC"/>
    <w:rsid w:val="000A49CD"/>
    <w:rsid w:val="000A500A"/>
    <w:rsid w:val="000B342B"/>
    <w:rsid w:val="000B5F82"/>
    <w:rsid w:val="000C13B4"/>
    <w:rsid w:val="000C1671"/>
    <w:rsid w:val="000C3333"/>
    <w:rsid w:val="000C539E"/>
    <w:rsid w:val="001367F3"/>
    <w:rsid w:val="00137415"/>
    <w:rsid w:val="00140ED5"/>
    <w:rsid w:val="00151644"/>
    <w:rsid w:val="00161367"/>
    <w:rsid w:val="0016605B"/>
    <w:rsid w:val="00166BCF"/>
    <w:rsid w:val="0016720E"/>
    <w:rsid w:val="001751AE"/>
    <w:rsid w:val="00175AEC"/>
    <w:rsid w:val="001823B9"/>
    <w:rsid w:val="00182D47"/>
    <w:rsid w:val="0018499B"/>
    <w:rsid w:val="00184CB7"/>
    <w:rsid w:val="001A5BE4"/>
    <w:rsid w:val="001B3481"/>
    <w:rsid w:val="001C52D8"/>
    <w:rsid w:val="001C539D"/>
    <w:rsid w:val="001C7428"/>
    <w:rsid w:val="001D21EB"/>
    <w:rsid w:val="001E07AB"/>
    <w:rsid w:val="001F01A6"/>
    <w:rsid w:val="001F3C71"/>
    <w:rsid w:val="00203388"/>
    <w:rsid w:val="0021027E"/>
    <w:rsid w:val="00214576"/>
    <w:rsid w:val="00216584"/>
    <w:rsid w:val="002277C2"/>
    <w:rsid w:val="00237C8F"/>
    <w:rsid w:val="00243571"/>
    <w:rsid w:val="00246F18"/>
    <w:rsid w:val="0025146E"/>
    <w:rsid w:val="00260754"/>
    <w:rsid w:val="00266F53"/>
    <w:rsid w:val="00271D53"/>
    <w:rsid w:val="002725DD"/>
    <w:rsid w:val="002754D4"/>
    <w:rsid w:val="002821FA"/>
    <w:rsid w:val="00290495"/>
    <w:rsid w:val="00292F56"/>
    <w:rsid w:val="002A07C9"/>
    <w:rsid w:val="002B3B96"/>
    <w:rsid w:val="002B5A6D"/>
    <w:rsid w:val="002C20F7"/>
    <w:rsid w:val="002C2512"/>
    <w:rsid w:val="002C57B6"/>
    <w:rsid w:val="002E7944"/>
    <w:rsid w:val="002F19B7"/>
    <w:rsid w:val="00307AF9"/>
    <w:rsid w:val="00311939"/>
    <w:rsid w:val="00342F2C"/>
    <w:rsid w:val="0034564B"/>
    <w:rsid w:val="0035240D"/>
    <w:rsid w:val="00362727"/>
    <w:rsid w:val="003641FF"/>
    <w:rsid w:val="00370540"/>
    <w:rsid w:val="003716C9"/>
    <w:rsid w:val="00372C85"/>
    <w:rsid w:val="00374C2A"/>
    <w:rsid w:val="00383B75"/>
    <w:rsid w:val="00386598"/>
    <w:rsid w:val="00387558"/>
    <w:rsid w:val="00390248"/>
    <w:rsid w:val="003A6270"/>
    <w:rsid w:val="003B1316"/>
    <w:rsid w:val="003C04E2"/>
    <w:rsid w:val="003C167B"/>
    <w:rsid w:val="003C45BA"/>
    <w:rsid w:val="003D0558"/>
    <w:rsid w:val="003D7FDC"/>
    <w:rsid w:val="003E1210"/>
    <w:rsid w:val="003E3EFD"/>
    <w:rsid w:val="003F06A0"/>
    <w:rsid w:val="00401F92"/>
    <w:rsid w:val="00403B42"/>
    <w:rsid w:val="00404659"/>
    <w:rsid w:val="00424178"/>
    <w:rsid w:val="00437C27"/>
    <w:rsid w:val="00452BAC"/>
    <w:rsid w:val="00462013"/>
    <w:rsid w:val="00466513"/>
    <w:rsid w:val="0047596C"/>
    <w:rsid w:val="004809BC"/>
    <w:rsid w:val="00485FDA"/>
    <w:rsid w:val="00487010"/>
    <w:rsid w:val="004900F6"/>
    <w:rsid w:val="004929F4"/>
    <w:rsid w:val="00497B0A"/>
    <w:rsid w:val="004B0433"/>
    <w:rsid w:val="004B4EE6"/>
    <w:rsid w:val="004C2CA5"/>
    <w:rsid w:val="004C3F6A"/>
    <w:rsid w:val="004C3FF3"/>
    <w:rsid w:val="004C5F70"/>
    <w:rsid w:val="004E054B"/>
    <w:rsid w:val="004E48DB"/>
    <w:rsid w:val="004F24EA"/>
    <w:rsid w:val="004F5123"/>
    <w:rsid w:val="00531963"/>
    <w:rsid w:val="00537080"/>
    <w:rsid w:val="0054669C"/>
    <w:rsid w:val="00550F2C"/>
    <w:rsid w:val="005563D5"/>
    <w:rsid w:val="0055738A"/>
    <w:rsid w:val="00563832"/>
    <w:rsid w:val="00566D69"/>
    <w:rsid w:val="0057000D"/>
    <w:rsid w:val="0057206C"/>
    <w:rsid w:val="00572BCD"/>
    <w:rsid w:val="00577A9A"/>
    <w:rsid w:val="00580496"/>
    <w:rsid w:val="005837E3"/>
    <w:rsid w:val="005866AB"/>
    <w:rsid w:val="0059648F"/>
    <w:rsid w:val="005B7485"/>
    <w:rsid w:val="005C1D93"/>
    <w:rsid w:val="005D049B"/>
    <w:rsid w:val="005E08D3"/>
    <w:rsid w:val="005E2CF2"/>
    <w:rsid w:val="005E49A4"/>
    <w:rsid w:val="005E58C5"/>
    <w:rsid w:val="005F2BF6"/>
    <w:rsid w:val="005F2C81"/>
    <w:rsid w:val="005F7011"/>
    <w:rsid w:val="006103E8"/>
    <w:rsid w:val="0062320D"/>
    <w:rsid w:val="00625AA0"/>
    <w:rsid w:val="0063121E"/>
    <w:rsid w:val="006456BE"/>
    <w:rsid w:val="00651B3F"/>
    <w:rsid w:val="00661E36"/>
    <w:rsid w:val="0067173A"/>
    <w:rsid w:val="006743AA"/>
    <w:rsid w:val="0068433B"/>
    <w:rsid w:val="00684AEF"/>
    <w:rsid w:val="00684D62"/>
    <w:rsid w:val="00687F71"/>
    <w:rsid w:val="0069221A"/>
    <w:rsid w:val="00696E3A"/>
    <w:rsid w:val="006A4326"/>
    <w:rsid w:val="006A4367"/>
    <w:rsid w:val="006A6165"/>
    <w:rsid w:val="006A692C"/>
    <w:rsid w:val="006B2A48"/>
    <w:rsid w:val="006B46A0"/>
    <w:rsid w:val="006C35E4"/>
    <w:rsid w:val="006E4F23"/>
    <w:rsid w:val="006F4041"/>
    <w:rsid w:val="00701D60"/>
    <w:rsid w:val="007038F6"/>
    <w:rsid w:val="00734B34"/>
    <w:rsid w:val="0075258F"/>
    <w:rsid w:val="00755B79"/>
    <w:rsid w:val="00760A72"/>
    <w:rsid w:val="007628D2"/>
    <w:rsid w:val="00771EB8"/>
    <w:rsid w:val="007757B8"/>
    <w:rsid w:val="00784BFA"/>
    <w:rsid w:val="007852D7"/>
    <w:rsid w:val="00787719"/>
    <w:rsid w:val="007911F9"/>
    <w:rsid w:val="00797E37"/>
    <w:rsid w:val="007A031A"/>
    <w:rsid w:val="007A1B2C"/>
    <w:rsid w:val="007A4172"/>
    <w:rsid w:val="007A7A03"/>
    <w:rsid w:val="007B6048"/>
    <w:rsid w:val="007C026B"/>
    <w:rsid w:val="007C4805"/>
    <w:rsid w:val="007E3DEA"/>
    <w:rsid w:val="007F6977"/>
    <w:rsid w:val="00815783"/>
    <w:rsid w:val="0083306C"/>
    <w:rsid w:val="008354F4"/>
    <w:rsid w:val="00841B5A"/>
    <w:rsid w:val="00843C17"/>
    <w:rsid w:val="00846920"/>
    <w:rsid w:val="008540BE"/>
    <w:rsid w:val="0085529E"/>
    <w:rsid w:val="00856A69"/>
    <w:rsid w:val="00862F6B"/>
    <w:rsid w:val="00865691"/>
    <w:rsid w:val="00870D82"/>
    <w:rsid w:val="008827BD"/>
    <w:rsid w:val="008B2D18"/>
    <w:rsid w:val="008C2893"/>
    <w:rsid w:val="008C39C5"/>
    <w:rsid w:val="008D23F0"/>
    <w:rsid w:val="008D6ECF"/>
    <w:rsid w:val="008D77E4"/>
    <w:rsid w:val="008E3C54"/>
    <w:rsid w:val="0090211B"/>
    <w:rsid w:val="0090214B"/>
    <w:rsid w:val="0090408C"/>
    <w:rsid w:val="00906A3E"/>
    <w:rsid w:val="0092760B"/>
    <w:rsid w:val="009312F0"/>
    <w:rsid w:val="00936447"/>
    <w:rsid w:val="00941F3B"/>
    <w:rsid w:val="00950CA5"/>
    <w:rsid w:val="009516D5"/>
    <w:rsid w:val="0096379C"/>
    <w:rsid w:val="00970B8D"/>
    <w:rsid w:val="009736BC"/>
    <w:rsid w:val="009860F4"/>
    <w:rsid w:val="009931AF"/>
    <w:rsid w:val="009A13BB"/>
    <w:rsid w:val="009A488A"/>
    <w:rsid w:val="009A511B"/>
    <w:rsid w:val="009A76FB"/>
    <w:rsid w:val="009B59A0"/>
    <w:rsid w:val="009C5421"/>
    <w:rsid w:val="009D01A4"/>
    <w:rsid w:val="009F05FC"/>
    <w:rsid w:val="00A10B51"/>
    <w:rsid w:val="00A138C4"/>
    <w:rsid w:val="00A174BF"/>
    <w:rsid w:val="00A2154F"/>
    <w:rsid w:val="00A22FC0"/>
    <w:rsid w:val="00A30C4D"/>
    <w:rsid w:val="00A3306C"/>
    <w:rsid w:val="00A37066"/>
    <w:rsid w:val="00A43637"/>
    <w:rsid w:val="00A46F82"/>
    <w:rsid w:val="00A5503F"/>
    <w:rsid w:val="00A55333"/>
    <w:rsid w:val="00A60987"/>
    <w:rsid w:val="00A640AF"/>
    <w:rsid w:val="00A67BAB"/>
    <w:rsid w:val="00A73BF9"/>
    <w:rsid w:val="00A83A81"/>
    <w:rsid w:val="00A84613"/>
    <w:rsid w:val="00A91258"/>
    <w:rsid w:val="00A96AF4"/>
    <w:rsid w:val="00AA4358"/>
    <w:rsid w:val="00AA682D"/>
    <w:rsid w:val="00AA7C80"/>
    <w:rsid w:val="00AB28E4"/>
    <w:rsid w:val="00AB4024"/>
    <w:rsid w:val="00AC0C45"/>
    <w:rsid w:val="00AC6ADF"/>
    <w:rsid w:val="00AD6712"/>
    <w:rsid w:val="00AE0F3D"/>
    <w:rsid w:val="00AE3450"/>
    <w:rsid w:val="00B0203E"/>
    <w:rsid w:val="00B030AA"/>
    <w:rsid w:val="00B03FA3"/>
    <w:rsid w:val="00B052AF"/>
    <w:rsid w:val="00B32D11"/>
    <w:rsid w:val="00B367ED"/>
    <w:rsid w:val="00B426F6"/>
    <w:rsid w:val="00B445CD"/>
    <w:rsid w:val="00B52806"/>
    <w:rsid w:val="00B61C07"/>
    <w:rsid w:val="00B707EE"/>
    <w:rsid w:val="00B737AF"/>
    <w:rsid w:val="00B74F44"/>
    <w:rsid w:val="00B763C9"/>
    <w:rsid w:val="00B76BE3"/>
    <w:rsid w:val="00B77B69"/>
    <w:rsid w:val="00B87113"/>
    <w:rsid w:val="00B934D1"/>
    <w:rsid w:val="00BE5338"/>
    <w:rsid w:val="00BF3775"/>
    <w:rsid w:val="00C000B2"/>
    <w:rsid w:val="00C12970"/>
    <w:rsid w:val="00C26ED3"/>
    <w:rsid w:val="00C41E0B"/>
    <w:rsid w:val="00C50FBA"/>
    <w:rsid w:val="00C55DE4"/>
    <w:rsid w:val="00C67474"/>
    <w:rsid w:val="00C70080"/>
    <w:rsid w:val="00C72BD9"/>
    <w:rsid w:val="00C72DBB"/>
    <w:rsid w:val="00C86FDE"/>
    <w:rsid w:val="00CA1474"/>
    <w:rsid w:val="00CA4E0C"/>
    <w:rsid w:val="00CB53CB"/>
    <w:rsid w:val="00CC16FF"/>
    <w:rsid w:val="00CC3BC0"/>
    <w:rsid w:val="00CF202A"/>
    <w:rsid w:val="00CF4191"/>
    <w:rsid w:val="00D0173C"/>
    <w:rsid w:val="00D03209"/>
    <w:rsid w:val="00D1040C"/>
    <w:rsid w:val="00D1075A"/>
    <w:rsid w:val="00D2323B"/>
    <w:rsid w:val="00D23AC2"/>
    <w:rsid w:val="00D24B72"/>
    <w:rsid w:val="00D26E06"/>
    <w:rsid w:val="00D42028"/>
    <w:rsid w:val="00D4314B"/>
    <w:rsid w:val="00D513DD"/>
    <w:rsid w:val="00D6187C"/>
    <w:rsid w:val="00D7261B"/>
    <w:rsid w:val="00D7534D"/>
    <w:rsid w:val="00D817CD"/>
    <w:rsid w:val="00D953FB"/>
    <w:rsid w:val="00DA2C82"/>
    <w:rsid w:val="00DA719D"/>
    <w:rsid w:val="00DA7FBB"/>
    <w:rsid w:val="00DB1E5C"/>
    <w:rsid w:val="00DB3734"/>
    <w:rsid w:val="00DD3049"/>
    <w:rsid w:val="00DE0EFB"/>
    <w:rsid w:val="00DF16C9"/>
    <w:rsid w:val="00E15F97"/>
    <w:rsid w:val="00E16D6C"/>
    <w:rsid w:val="00E17241"/>
    <w:rsid w:val="00E20B1C"/>
    <w:rsid w:val="00E21013"/>
    <w:rsid w:val="00E24BA5"/>
    <w:rsid w:val="00E26CFF"/>
    <w:rsid w:val="00E32FAB"/>
    <w:rsid w:val="00E3629A"/>
    <w:rsid w:val="00E42BC7"/>
    <w:rsid w:val="00E533A2"/>
    <w:rsid w:val="00E6208C"/>
    <w:rsid w:val="00E76529"/>
    <w:rsid w:val="00E80351"/>
    <w:rsid w:val="00E857F7"/>
    <w:rsid w:val="00E97458"/>
    <w:rsid w:val="00EB059E"/>
    <w:rsid w:val="00EB3922"/>
    <w:rsid w:val="00EC2A77"/>
    <w:rsid w:val="00ED085B"/>
    <w:rsid w:val="00ED49E9"/>
    <w:rsid w:val="00EF579B"/>
    <w:rsid w:val="00F01D4A"/>
    <w:rsid w:val="00F04A64"/>
    <w:rsid w:val="00F1124D"/>
    <w:rsid w:val="00F16920"/>
    <w:rsid w:val="00F22620"/>
    <w:rsid w:val="00F234B4"/>
    <w:rsid w:val="00F4032E"/>
    <w:rsid w:val="00F429DC"/>
    <w:rsid w:val="00F43799"/>
    <w:rsid w:val="00F45201"/>
    <w:rsid w:val="00F562D7"/>
    <w:rsid w:val="00F57F42"/>
    <w:rsid w:val="00F6785A"/>
    <w:rsid w:val="00F701E0"/>
    <w:rsid w:val="00F80CF2"/>
    <w:rsid w:val="00F82065"/>
    <w:rsid w:val="00F936D5"/>
    <w:rsid w:val="00F961A1"/>
    <w:rsid w:val="00F96746"/>
    <w:rsid w:val="00FA07FA"/>
    <w:rsid w:val="00FA2EEA"/>
    <w:rsid w:val="00FA3C83"/>
    <w:rsid w:val="00FB7BC6"/>
    <w:rsid w:val="00FC7589"/>
    <w:rsid w:val="00FD22D2"/>
    <w:rsid w:val="00FD41C3"/>
    <w:rsid w:val="00FD6283"/>
    <w:rsid w:val="00FE1D3F"/>
    <w:rsid w:val="00FE553E"/>
    <w:rsid w:val="00FF098E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4659"/>
    <w:rPr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9C5421"/>
    <w:pPr>
      <w:spacing w:after="200" w:line="276" w:lineRule="auto"/>
      <w:ind w:left="720"/>
      <w:contextualSpacing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9C5421"/>
    <w:rPr>
      <w:rFonts w:ascii="Calibri" w:hAnsi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9C542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9C54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9C542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9C54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DefaultParagraphFont"/>
    <w:uiPriority w:val="99"/>
    <w:rsid w:val="009C542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9C5421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620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3306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6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3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C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C8F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B763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9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F3C7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F3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33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26</Pages>
  <Words>5672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«Утверждён»</dc:title>
  <dc:subject/>
  <dc:creator>NerkSch</dc:creator>
  <cp:keywords/>
  <dc:description/>
  <cp:lastModifiedBy>User</cp:lastModifiedBy>
  <cp:revision>21</cp:revision>
  <cp:lastPrinted>2019-09-17T06:34:00Z</cp:lastPrinted>
  <dcterms:created xsi:type="dcterms:W3CDTF">2019-08-29T05:48:00Z</dcterms:created>
  <dcterms:modified xsi:type="dcterms:W3CDTF">2019-09-17T06:47:00Z</dcterms:modified>
</cp:coreProperties>
</file>