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C80D76" w:rsidRPr="00C80D76" w:rsidRDefault="00C80D76" w:rsidP="00C80D7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C80D76" w:rsidRPr="00C80D76" w:rsidRDefault="00C80D76" w:rsidP="00C80D7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0D7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АНТИТЕРРОРИСТИЧЕСКАЯ КОМИССИЯ</w:t>
            </w:r>
            <w:r w:rsidR="00ED14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0D7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 ЯРОСЛАВСКОЙ ОБЛАСТИ</w:t>
            </w:r>
          </w:p>
          <w:p w:rsidR="00C80D76" w:rsidRPr="003B1514" w:rsidRDefault="00C80D76" w:rsidP="00C80D7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  <w:p w:rsidR="00C80D76" w:rsidRPr="001E23B0" w:rsidRDefault="00C80D76" w:rsidP="00C80D7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 Чехова</w:t>
            </w:r>
            <w:r w:rsidRPr="003B1514">
              <w:rPr>
                <w:rFonts w:eastAsia="Calibri"/>
                <w:sz w:val="22"/>
                <w:szCs w:val="22"/>
                <w:lang w:eastAsia="en-US"/>
              </w:rPr>
              <w:t>, д.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B1514">
              <w:rPr>
                <w:rFonts w:eastAsia="Calibri"/>
                <w:sz w:val="22"/>
                <w:szCs w:val="22"/>
                <w:lang w:eastAsia="en-US"/>
              </w:rPr>
              <w:t>, г. Ярославль, 1500</w:t>
            </w: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  <w:p w:rsidR="00C80D76" w:rsidRDefault="00C80D76" w:rsidP="00C80D7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B1514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(4852) 40-04-17</w:t>
            </w:r>
          </w:p>
          <w:p w:rsidR="00C80D76" w:rsidRPr="002922C3" w:rsidRDefault="00C80D76" w:rsidP="00C80D7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B1514">
              <w:rPr>
                <w:rFonts w:eastAsia="Calibri"/>
                <w:sz w:val="22"/>
                <w:szCs w:val="22"/>
                <w:lang w:eastAsia="en-US"/>
              </w:rPr>
              <w:t xml:space="preserve">Факс (4852)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B1514">
              <w:rPr>
                <w:rFonts w:eastAsia="Calibri"/>
                <w:sz w:val="22"/>
                <w:szCs w:val="22"/>
                <w:lang w:eastAsia="en-US"/>
              </w:rPr>
              <w:t>0-</w:t>
            </w: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3B1514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  <w:p w:rsidR="00C80D76" w:rsidRPr="00A64FAE" w:rsidRDefault="00C80D76" w:rsidP="00C80D7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B1514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A64FA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B1514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A64FAE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 w:rsidRPr="00E4439F">
                <w:rPr>
                  <w:rStyle w:val="a4"/>
                  <w:sz w:val="22"/>
                  <w:lang w:val="en-US"/>
                </w:rPr>
                <w:t>aterr</w:t>
              </w:r>
              <w:r w:rsidRPr="00A64FAE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E4439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region</w:t>
              </w:r>
              <w:r w:rsidRPr="00A64FAE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E4439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adm</w:t>
              </w:r>
              <w:r w:rsidRPr="00A64FAE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E4439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yar</w:t>
              </w:r>
              <w:r w:rsidRPr="00A64FAE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E4439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53215A" w:rsidRPr="0053215A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53215A" w:rsidRPr="0053215A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53215A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53215A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0D2B" w:rsidRDefault="004D0D2B" w:rsidP="00FC6F70">
            <w:pPr>
              <w:tabs>
                <w:tab w:val="left" w:pos="1170"/>
              </w:tabs>
              <w:rPr>
                <w:szCs w:val="28"/>
              </w:rPr>
            </w:pPr>
            <w:r w:rsidRPr="004D0D2B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4D0D2B">
              <w:rPr>
                <w:szCs w:val="28"/>
              </w:rPr>
              <w:t xml:space="preserve"> управления массовых коммуникаций – пресс-секретарю Губернатора области </w:t>
            </w:r>
          </w:p>
          <w:p w:rsidR="004D0D2B" w:rsidRDefault="004D0D2B" w:rsidP="00FC6F70">
            <w:pPr>
              <w:tabs>
                <w:tab w:val="left" w:pos="1170"/>
              </w:tabs>
              <w:rPr>
                <w:szCs w:val="28"/>
              </w:rPr>
            </w:pPr>
          </w:p>
          <w:p w:rsidR="001D7C14" w:rsidRDefault="004D0D2B" w:rsidP="00FC6F70">
            <w:pPr>
              <w:tabs>
                <w:tab w:val="left" w:pos="1170"/>
              </w:tabs>
              <w:rPr>
                <w:szCs w:val="28"/>
              </w:rPr>
            </w:pPr>
            <w:r w:rsidRPr="004D0D2B">
              <w:rPr>
                <w:szCs w:val="28"/>
              </w:rPr>
              <w:t>И.М. Горюновой</w:t>
            </w:r>
          </w:p>
          <w:p w:rsidR="004D0D2B" w:rsidRDefault="004D0D2B" w:rsidP="00FC6F70">
            <w:pPr>
              <w:tabs>
                <w:tab w:val="left" w:pos="1170"/>
              </w:tabs>
              <w:rPr>
                <w:szCs w:val="28"/>
              </w:rPr>
            </w:pPr>
          </w:p>
          <w:p w:rsidR="004D0D2B" w:rsidRDefault="004D0D2B" w:rsidP="004D0D2B">
            <w:r>
              <w:t>Председателям антитеррористических комиссий – главам муниципальных районов и городских округов Ярославской области</w:t>
            </w:r>
          </w:p>
          <w:p w:rsidR="004D0D2B" w:rsidRDefault="004D0D2B" w:rsidP="004D0D2B"/>
          <w:p w:rsidR="004D0D2B" w:rsidRPr="00F714BC" w:rsidRDefault="004D0D2B" w:rsidP="004D0D2B">
            <w:pPr>
              <w:tabs>
                <w:tab w:val="left" w:pos="1170"/>
              </w:tabs>
            </w:pPr>
            <w:r>
              <w:t>(по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53215A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4D0D2B">
                <w:rPr>
                  <w:szCs w:val="24"/>
                </w:rPr>
                <w:t>О направлении информационного сообщения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0D2B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4D0D2B" w:rsidRDefault="004D0D2B" w:rsidP="004D0D2B">
      <w:pPr>
        <w:ind w:firstLine="709"/>
        <w:jc w:val="both"/>
        <w:rPr>
          <w:szCs w:val="28"/>
        </w:rPr>
      </w:pPr>
      <w:r>
        <w:rPr>
          <w:szCs w:val="28"/>
        </w:rPr>
        <w:t>В целях обеспечения антитеррористической безопасности празднования новогодних и рождественских праздников аппаратом антитеррористической комиссии в Ярославской области подготовлено информационное сообщение для жителей и гостей области.</w:t>
      </w:r>
    </w:p>
    <w:p w:rsidR="004D0D2B" w:rsidRDefault="004D0D2B" w:rsidP="004D0D2B">
      <w:pPr>
        <w:ind w:firstLine="709"/>
        <w:jc w:val="both"/>
        <w:rPr>
          <w:szCs w:val="28"/>
        </w:rPr>
      </w:pPr>
      <w:r>
        <w:rPr>
          <w:szCs w:val="28"/>
        </w:rPr>
        <w:t>Просим распространить данное сообщение через имеющиеся информационные возможности (средства массовой информации, информационные стенды, социальные сети, страницы в сети «Интернет»).</w:t>
      </w:r>
    </w:p>
    <w:p w:rsidR="00ED1488" w:rsidRDefault="00ED1488" w:rsidP="004D0D2B">
      <w:pPr>
        <w:ind w:firstLine="709"/>
        <w:jc w:val="both"/>
        <w:rPr>
          <w:szCs w:val="28"/>
        </w:rPr>
      </w:pPr>
    </w:p>
    <w:p w:rsidR="00ED1488" w:rsidRDefault="00ED1488" w:rsidP="004D0D2B">
      <w:pPr>
        <w:ind w:firstLine="709"/>
        <w:jc w:val="both"/>
        <w:rPr>
          <w:szCs w:val="28"/>
        </w:rPr>
      </w:pPr>
    </w:p>
    <w:p w:rsidR="00ED1488" w:rsidRDefault="00ED1488" w:rsidP="004D0D2B">
      <w:pPr>
        <w:ind w:firstLine="709"/>
        <w:jc w:val="both"/>
        <w:rPr>
          <w:szCs w:val="28"/>
        </w:rPr>
      </w:pPr>
    </w:p>
    <w:p w:rsidR="00E9164F" w:rsidRDefault="00ED1488" w:rsidP="00FB6CA2">
      <w:pPr>
        <w:ind w:firstLine="709"/>
        <w:jc w:val="both"/>
        <w:rPr>
          <w:szCs w:val="28"/>
        </w:rPr>
      </w:pPr>
      <w:r>
        <w:rPr>
          <w:szCs w:val="28"/>
        </w:rPr>
        <w:t>С уважением,</w:t>
      </w:r>
    </w:p>
    <w:p w:rsidR="00E9164F" w:rsidRDefault="00E9164F" w:rsidP="00910985">
      <w:pPr>
        <w:jc w:val="both"/>
        <w:rPr>
          <w:szCs w:val="28"/>
        </w:rPr>
      </w:pPr>
    </w:p>
    <w:p w:rsidR="00C80D76" w:rsidRPr="00ED1488" w:rsidRDefault="00C80D76" w:rsidP="00C80D76">
      <w:pPr>
        <w:rPr>
          <w:szCs w:val="28"/>
        </w:rPr>
      </w:pPr>
      <w:r w:rsidRPr="006A1220">
        <w:rPr>
          <w:szCs w:val="28"/>
        </w:rPr>
        <w:t>Руководитель аппарата</w:t>
      </w:r>
      <w:r w:rsidRPr="006A1220">
        <w:rPr>
          <w:szCs w:val="28"/>
        </w:rPr>
        <w:br/>
        <w:t>антитеррористической комиссии,</w:t>
      </w:r>
    </w:p>
    <w:p w:rsidR="0006181F" w:rsidRPr="00ED1488" w:rsidRDefault="0006181F" w:rsidP="00C80D76">
      <w:pPr>
        <w:rPr>
          <w:szCs w:val="28"/>
        </w:rPr>
      </w:pPr>
      <w:r w:rsidRPr="0006181F">
        <w:rPr>
          <w:szCs w:val="28"/>
        </w:rPr>
        <w:t xml:space="preserve">директор департамента региональной </w:t>
      </w:r>
    </w:p>
    <w:p w:rsidR="0006181F" w:rsidRPr="0006181F" w:rsidRDefault="0006181F" w:rsidP="00C80D76">
      <w:pPr>
        <w:rPr>
          <w:szCs w:val="28"/>
        </w:rPr>
      </w:pPr>
      <w:r w:rsidRPr="0006181F">
        <w:rPr>
          <w:szCs w:val="28"/>
        </w:rPr>
        <w:t>безопасности области                                                               М.Н. Соловьев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39"/>
        <w:gridCol w:w="4559"/>
      </w:tblGrid>
      <w:tr w:rsidR="005507A1" w:rsidTr="00C80D76">
        <w:trPr>
          <w:trHeight w:val="399"/>
        </w:trPr>
        <w:tc>
          <w:tcPr>
            <w:tcW w:w="4739" w:type="dxa"/>
          </w:tcPr>
          <w:p w:rsidR="005507A1" w:rsidRPr="0006181F" w:rsidRDefault="005507A1" w:rsidP="005507A1">
            <w:pPr>
              <w:jc w:val="both"/>
              <w:rPr>
                <w:szCs w:val="28"/>
              </w:rPr>
            </w:pPr>
          </w:p>
        </w:tc>
        <w:tc>
          <w:tcPr>
            <w:tcW w:w="4559" w:type="dxa"/>
            <w:vAlign w:val="bottom"/>
          </w:tcPr>
          <w:p w:rsidR="005507A1" w:rsidRPr="0006181F" w:rsidRDefault="005507A1" w:rsidP="003F6ACD">
            <w:pPr>
              <w:jc w:val="right"/>
              <w:rPr>
                <w:szCs w:val="28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Pr="0006181F" w:rsidRDefault="00352147" w:rsidP="00095DA7">
      <w:pPr>
        <w:jc w:val="both"/>
        <w:rPr>
          <w:szCs w:val="28"/>
        </w:rPr>
      </w:pPr>
    </w:p>
    <w:p w:rsidR="00FC6F70" w:rsidRPr="00A55D70" w:rsidRDefault="0053215A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D0D2B" w:rsidRPr="004D0D2B">
          <w:rPr>
            <w:sz w:val="24"/>
            <w:szCs w:val="24"/>
          </w:rPr>
          <w:t>Афонин Сергей Юрьевич</w:t>
        </w:r>
      </w:fldSimple>
    </w:p>
    <w:p w:rsidR="005936EB" w:rsidRDefault="0053215A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4D0D2B" w:rsidRPr="00CC718B">
          <w:rPr>
            <w:sz w:val="24"/>
            <w:szCs w:val="24"/>
          </w:rPr>
          <w:t>(4852) 785-740</w:t>
        </w:r>
      </w:fldSimple>
    </w:p>
    <w:p w:rsidR="004D0D2B" w:rsidRPr="004D0D2B" w:rsidRDefault="004D0D2B" w:rsidP="00565617">
      <w:pPr>
        <w:jc w:val="both"/>
        <w:rPr>
          <w:sz w:val="24"/>
          <w:szCs w:val="24"/>
        </w:rPr>
      </w:pPr>
    </w:p>
    <w:p w:rsidR="004D0D2B" w:rsidRDefault="004D0D2B" w:rsidP="004D0D2B">
      <w:pPr>
        <w:ind w:firstLine="709"/>
        <w:jc w:val="center"/>
        <w:rPr>
          <w:b/>
          <w:bCs/>
          <w:szCs w:val="28"/>
        </w:rPr>
      </w:pPr>
      <w:r w:rsidRPr="003E76AD">
        <w:rPr>
          <w:b/>
          <w:bCs/>
          <w:szCs w:val="28"/>
        </w:rPr>
        <w:t xml:space="preserve">Информационное сообщение </w:t>
      </w:r>
    </w:p>
    <w:p w:rsidR="004D0D2B" w:rsidRDefault="004D0D2B" w:rsidP="004D0D2B">
      <w:pPr>
        <w:ind w:firstLine="709"/>
        <w:jc w:val="center"/>
        <w:rPr>
          <w:b/>
          <w:bCs/>
          <w:szCs w:val="28"/>
        </w:rPr>
      </w:pPr>
      <w:r w:rsidRPr="003E76AD">
        <w:rPr>
          <w:b/>
          <w:bCs/>
          <w:szCs w:val="28"/>
        </w:rPr>
        <w:t>антитеррористической комиссии в Ярославской области</w:t>
      </w:r>
    </w:p>
    <w:p w:rsidR="004D0D2B" w:rsidRPr="003E76AD" w:rsidRDefault="004D0D2B" w:rsidP="004D0D2B">
      <w:pPr>
        <w:ind w:firstLine="709"/>
        <w:jc w:val="center"/>
        <w:rPr>
          <w:b/>
          <w:bCs/>
          <w:szCs w:val="28"/>
        </w:rPr>
      </w:pP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 xml:space="preserve">Внимание и неравнодушное отношение граждан помогают предотвращать преступления, в т.ч. террористической направленности. </w:t>
      </w:r>
      <w:r>
        <w:rPr>
          <w:bCs/>
          <w:szCs w:val="28"/>
        </w:rPr>
        <w:br/>
      </w:r>
      <w:r w:rsidRPr="003E76AD">
        <w:rPr>
          <w:bCs/>
          <w:szCs w:val="28"/>
        </w:rPr>
        <w:t>Все сведения, поступающие от населения, тщательно проверяются.</w:t>
      </w: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Любой предмет, оставленный без присмотра, бесхозная сумка, подозрительный человек, поселившийся по соседству, - все это должно вызывать адекватную реакцию.</w:t>
      </w: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Основа успеха в борьбе с современным терроризмом в объединении усилий общества и государства.</w:t>
      </w: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Если вы заметили подозрительных лиц, предметы или вещества, незамедлительно сообщите об этом в полицию по телефону 02 (круглосуточно).</w:t>
      </w:r>
    </w:p>
    <w:p w:rsidR="004D0D2B" w:rsidRDefault="004D0D2B" w:rsidP="004D0D2B">
      <w:pPr>
        <w:ind w:firstLine="709"/>
        <w:jc w:val="both"/>
        <w:rPr>
          <w:i/>
          <w:iCs/>
          <w:szCs w:val="28"/>
        </w:rPr>
      </w:pP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На что следует обращать внимание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-</w:t>
      </w:r>
      <w:r w:rsidRPr="003E76AD">
        <w:rPr>
          <w:iCs/>
          <w:szCs w:val="28"/>
        </w:rPr>
        <w:tab/>
        <w:t>на людей, пытающихся получить информацию о мерах безопасности в торговых центрах и других многолюдных местах, проводящих фото- и видеосъемку зданий, жилых домов, вокзалов, аэропортов.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-</w:t>
      </w:r>
      <w:r w:rsidRPr="003E76AD">
        <w:rPr>
          <w:iCs/>
          <w:szCs w:val="28"/>
        </w:rPr>
        <w:tab/>
        <w:t>на жильцов съемных квартир, поведение которых вызывает вопросы.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Также на улице стоит обращать внимание на граждан: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Уклоняющихся от камер видеонаблюдения (например, попытки опустить голову, отвернуться, прикрыть лицо рукой или платком, спрятаться за другого человека).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Стремящихся избежать контактов с сотрудниками правоохранительных органов и частной охраны.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Одетых не соответствующе погодным условиям.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Находящихся в нервозном состоянии.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Плохо ориентирующихся в населенном пункте.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В местах массового скопления граждан отнеситесь с пониманием к мерам безопасности, предпринимаемы</w:t>
      </w:r>
      <w:r w:rsidR="00CC718B">
        <w:rPr>
          <w:iCs/>
          <w:szCs w:val="28"/>
        </w:rPr>
        <w:t>м</w:t>
      </w:r>
      <w:bookmarkStart w:id="0" w:name="_GoBack"/>
      <w:bookmarkEnd w:id="0"/>
      <w:r w:rsidRPr="003E76AD">
        <w:rPr>
          <w:iCs/>
          <w:szCs w:val="28"/>
        </w:rPr>
        <w:t xml:space="preserve"> сотрудниками правоохранительных органов, даже если это создает определенные неудобства для вас.</w:t>
      </w:r>
    </w:p>
    <w:p w:rsidR="004D0D2B" w:rsidRPr="003E76AD" w:rsidRDefault="004D0D2B" w:rsidP="004D0D2B">
      <w:pPr>
        <w:ind w:firstLine="709"/>
        <w:jc w:val="both"/>
        <w:rPr>
          <w:b/>
          <w:bCs/>
          <w:szCs w:val="28"/>
        </w:rPr>
      </w:pP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Будьте бдительны!</w:t>
      </w:r>
    </w:p>
    <w:p w:rsidR="004D0D2B" w:rsidRPr="003E76AD" w:rsidRDefault="004D0D2B" w:rsidP="004D0D2B">
      <w:pPr>
        <w:jc w:val="both"/>
        <w:rPr>
          <w:sz w:val="24"/>
          <w:szCs w:val="24"/>
        </w:rPr>
      </w:pPr>
    </w:p>
    <w:p w:rsidR="004D0D2B" w:rsidRPr="004D0D2B" w:rsidRDefault="004D0D2B" w:rsidP="00565617">
      <w:pPr>
        <w:jc w:val="both"/>
        <w:rPr>
          <w:sz w:val="24"/>
          <w:szCs w:val="24"/>
        </w:rPr>
      </w:pPr>
    </w:p>
    <w:sectPr w:rsidR="004D0D2B" w:rsidRPr="004D0D2B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74" w:rsidRDefault="007B3774">
      <w:r>
        <w:separator/>
      </w:r>
    </w:p>
  </w:endnote>
  <w:endnote w:type="continuationSeparator" w:id="1">
    <w:p w:rsidR="007B3774" w:rsidRDefault="007B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A" w:rsidRDefault="00603A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3215A" w:rsidP="00352147">
    <w:pPr>
      <w:pStyle w:val="a8"/>
      <w:rPr>
        <w:sz w:val="16"/>
        <w:lang w:val="en-US"/>
      </w:rPr>
    </w:pPr>
    <w:fldSimple w:instr=" DOCPROPERTY &quot;ИД&quot; \* MERGEFORMAT ">
      <w:r w:rsidR="004D0D2B" w:rsidRPr="004D0D2B">
        <w:rPr>
          <w:sz w:val="16"/>
        </w:rPr>
        <w:t>12592530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C718B" w:rsidRPr="00CC718B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3215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D0D2B" w:rsidRPr="004D0D2B">
        <w:rPr>
          <w:sz w:val="18"/>
          <w:szCs w:val="18"/>
        </w:rPr>
        <w:t>12592530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C718B" w:rsidRPr="00CC718B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74" w:rsidRDefault="007B3774">
      <w:r>
        <w:separator/>
      </w:r>
    </w:p>
  </w:footnote>
  <w:footnote w:type="continuationSeparator" w:id="1">
    <w:p w:rsidR="007B3774" w:rsidRDefault="007B3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3215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3215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9504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81F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530E"/>
    <w:rsid w:val="00440606"/>
    <w:rsid w:val="0045667C"/>
    <w:rsid w:val="00456E9A"/>
    <w:rsid w:val="00484214"/>
    <w:rsid w:val="00484844"/>
    <w:rsid w:val="004849D2"/>
    <w:rsid w:val="00495044"/>
    <w:rsid w:val="00495A7F"/>
    <w:rsid w:val="004A0D47"/>
    <w:rsid w:val="004B513D"/>
    <w:rsid w:val="004D0D2B"/>
    <w:rsid w:val="004F0BA6"/>
    <w:rsid w:val="004F5FCE"/>
    <w:rsid w:val="005153A9"/>
    <w:rsid w:val="00516303"/>
    <w:rsid w:val="00517029"/>
    <w:rsid w:val="00523688"/>
    <w:rsid w:val="0053215A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9635A"/>
    <w:rsid w:val="006A0365"/>
    <w:rsid w:val="006C3294"/>
    <w:rsid w:val="006E2583"/>
    <w:rsid w:val="00710083"/>
    <w:rsid w:val="00737D9D"/>
    <w:rsid w:val="00761EB2"/>
    <w:rsid w:val="00772602"/>
    <w:rsid w:val="00791794"/>
    <w:rsid w:val="007A6943"/>
    <w:rsid w:val="007A6E55"/>
    <w:rsid w:val="007B3774"/>
    <w:rsid w:val="007B3F54"/>
    <w:rsid w:val="007D39B3"/>
    <w:rsid w:val="007E380B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0D76"/>
    <w:rsid w:val="00CA2B1F"/>
    <w:rsid w:val="00CC718B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A3896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1488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15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06181F"/>
    <w:rPr>
      <w:rFonts w:ascii="Segoe UI" w:hAnsi="Segoe UI" w:cs="Segoe UI" w:hint="default"/>
      <w:color w:val="000000"/>
      <w:sz w:val="20"/>
      <w:szCs w:val="20"/>
    </w:rPr>
  </w:style>
  <w:style w:type="character" w:styleId="ab">
    <w:name w:val="Strong"/>
    <w:basedOn w:val="a0"/>
    <w:uiPriority w:val="22"/>
    <w:qFormat/>
    <w:rsid w:val="004D0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06181F"/>
    <w:rPr>
      <w:rFonts w:ascii="Segoe UI" w:hAnsi="Segoe UI" w:cs="Segoe UI" w:hint="default"/>
      <w:color w:val="000000"/>
      <w:sz w:val="20"/>
      <w:szCs w:val="20"/>
    </w:rPr>
  </w:style>
  <w:style w:type="character" w:styleId="ab">
    <w:name w:val="Strong"/>
    <w:basedOn w:val="a0"/>
    <w:uiPriority w:val="22"/>
    <w:qFormat/>
    <w:rsid w:val="004D0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rr@region.adm.yar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CF62-D599-4F33-BEDF-AB2BDA91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Шуникова</cp:lastModifiedBy>
  <cp:revision>2</cp:revision>
  <cp:lastPrinted>2011-06-07T12:47:00Z</cp:lastPrinted>
  <dcterms:created xsi:type="dcterms:W3CDTF">2019-12-30T11:12:00Z</dcterms:created>
  <dcterms:modified xsi:type="dcterms:W3CDTF">2019-12-30T11:12:00Z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785-740</vt:lpwstr>
  </property>
  <property fmtid="{D5CDD505-2E9C-101B-9397-08002B2CF9AE}" pid="7" name="Заголовок">
    <vt:lpwstr>О направлении информационного сообщения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Афонин Сергей Юрьевич</vt:lpwstr>
  </property>
  <property fmtid="{D5CDD505-2E9C-101B-9397-08002B2CF9AE}" pid="11" name="Номер версии">
    <vt:lpwstr>2</vt:lpwstr>
  </property>
  <property fmtid="{D5CDD505-2E9C-101B-9397-08002B2CF9AE}" pid="12" name="ИД">
    <vt:lpwstr>12592530</vt:lpwstr>
  </property>
  <property fmtid="{D5CDD505-2E9C-101B-9397-08002B2CF9AE}" pid="13" name="INSTALL_ID">
    <vt:lpwstr>34115</vt:lpwstr>
  </property>
</Properties>
</file>